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ind w:left="1760" w:hanging="1760" w:hangingChars="400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参与自治区高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级人民法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院诉讼服务和化解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涉诉信访案件工作报名表</w:t>
      </w:r>
    </w:p>
    <w:tbl>
      <w:tblPr>
        <w:tblStyle w:val="2"/>
        <w:tblW w:w="100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573"/>
        <w:gridCol w:w="1023"/>
        <w:gridCol w:w="1248"/>
        <w:gridCol w:w="1365"/>
        <w:gridCol w:w="1407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名</w:t>
            </w:r>
          </w:p>
        </w:tc>
        <w:tc>
          <w:tcPr>
            <w:tcW w:w="15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别</w:t>
            </w:r>
          </w:p>
        </w:tc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小2寸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ascii="仿宋" w:hAnsi="仿宋" w:eastAsia="仿宋"/>
                <w:b/>
                <w:bCs/>
                <w:sz w:val="28"/>
              </w:rPr>
              <w:t>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历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pacing w:val="-14"/>
                <w:sz w:val="28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实习证号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所在律所 </w:t>
            </w:r>
          </w:p>
        </w:tc>
        <w:tc>
          <w:tcPr>
            <w:tcW w:w="661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    机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85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指导老师意见</w:t>
            </w:r>
          </w:p>
        </w:tc>
        <w:tc>
          <w:tcPr>
            <w:tcW w:w="8563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实习指导老师签名：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律师事务所意见</w:t>
            </w:r>
          </w:p>
        </w:tc>
        <w:tc>
          <w:tcPr>
            <w:tcW w:w="85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所主任签名（公章）：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所属律协意见</w:t>
            </w:r>
          </w:p>
        </w:tc>
        <w:tc>
          <w:tcPr>
            <w:tcW w:w="8563" w:type="dxa"/>
            <w:gridSpan w:val="6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负责人签名（公章）：               日期：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42173"/>
    <w:rsid w:val="07611B09"/>
    <w:rsid w:val="4C3421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2018-08-14T02:42:00Z</dcterms:created>
  <dc:creator>Administrator</dc:creator>
  <cp:lastModifiedBy>Administrator</cp:lastModifiedBy>
  <dcterms:modified xsi:type="dcterms:W3CDTF">2019-05-16T08:37:09Z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