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3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谢岳峰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北京市盈科（南宁）律师事务所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张亚军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广西广合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计思扬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同望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黄  珏 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广西方园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韦良辰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桂盟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何  彬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广西桂海天律师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崇左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黎  健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广西大腾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丰顺强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广西同望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0ADA"/>
    <w:rsid w:val="27042A5B"/>
    <w:rsid w:val="66DD0ADA"/>
    <w:rsid w:val="6D535020"/>
    <w:rsid w:val="6E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2019-01-03T09:22:00Z</dcterms:created>
  <dc:creator>lenovo</dc:creator>
  <cp:lastModifiedBy>lenovo</cp:lastModifiedBy>
  <dcterms:modified xsi:type="dcterms:W3CDTF">2019-01-03T09:23:50Z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