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D3" w:rsidRDefault="006B35D3" w:rsidP="00FB4F0F">
      <w:pPr>
        <w:spacing w:line="420" w:lineRule="exact"/>
        <w:jc w:val="distribute"/>
        <w:rPr>
          <w:rFonts w:ascii="方正小标宋简体" w:eastAsia="方正小标宋简体" w:hAnsi="宋体" w:cs="宋体"/>
          <w:b/>
          <w:bCs/>
          <w:kern w:val="0"/>
          <w:sz w:val="44"/>
          <w:szCs w:val="36"/>
        </w:rPr>
      </w:pPr>
      <w:r w:rsidRPr="00737F20">
        <w:rPr>
          <w:rFonts w:ascii="方正小标宋简体" w:eastAsia="方正小标宋简体" w:hAnsi="宋体" w:cs="宋体" w:hint="eastAsia"/>
          <w:b/>
          <w:bCs/>
          <w:kern w:val="0"/>
          <w:sz w:val="44"/>
          <w:szCs w:val="36"/>
        </w:rPr>
        <w:t>广西壮族自治区司法厅</w:t>
      </w:r>
    </w:p>
    <w:p w:rsidR="006B35D3" w:rsidRPr="00737F20" w:rsidRDefault="006B35D3" w:rsidP="00FB4F0F">
      <w:pPr>
        <w:spacing w:line="420" w:lineRule="exact"/>
        <w:jc w:val="distribute"/>
        <w:rPr>
          <w:rFonts w:ascii="方正小标宋简体" w:eastAsia="方正小标宋简体" w:hAnsi="宋体" w:cs="宋体"/>
          <w:b/>
          <w:bCs/>
          <w:kern w:val="0"/>
          <w:sz w:val="44"/>
          <w:szCs w:val="36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4"/>
          <w:szCs w:val="36"/>
        </w:rPr>
        <w:t>广西壮族自治区律师协会</w:t>
      </w:r>
    </w:p>
    <w:p w:rsidR="006B35D3" w:rsidRPr="00737F20" w:rsidRDefault="006B35D3" w:rsidP="00FB4F0F">
      <w:pPr>
        <w:spacing w:line="420" w:lineRule="exact"/>
        <w:jc w:val="center"/>
        <w:rPr>
          <w:rFonts w:ascii="方正小标宋简体" w:eastAsia="方正小标宋简体" w:hAnsi="宋体"/>
          <w:b/>
          <w:sz w:val="44"/>
          <w:szCs w:val="36"/>
        </w:rPr>
      </w:pPr>
      <w:r w:rsidRPr="00737F20">
        <w:rPr>
          <w:rFonts w:ascii="方正小标宋简体" w:eastAsia="方正小标宋简体" w:hAnsi="宋体" w:hint="eastAsia"/>
          <w:b/>
          <w:sz w:val="44"/>
          <w:szCs w:val="36"/>
        </w:rPr>
        <w:t>公</w:t>
      </w:r>
      <w:r w:rsidRPr="00737F20">
        <w:rPr>
          <w:rFonts w:ascii="方正小标宋简体" w:eastAsia="方正小标宋简体" w:hAnsi="宋体"/>
          <w:b/>
          <w:sz w:val="44"/>
          <w:szCs w:val="36"/>
        </w:rPr>
        <w:t xml:space="preserve">    </w:t>
      </w:r>
      <w:r w:rsidRPr="00737F20">
        <w:rPr>
          <w:rFonts w:ascii="方正小标宋简体" w:eastAsia="方正小标宋简体" w:hAnsi="宋体" w:hint="eastAsia"/>
          <w:b/>
          <w:sz w:val="44"/>
          <w:szCs w:val="36"/>
        </w:rPr>
        <w:t>告</w:t>
      </w:r>
    </w:p>
    <w:p w:rsidR="006B35D3" w:rsidRPr="00C00CDC" w:rsidRDefault="006B35D3" w:rsidP="007C5B32">
      <w:pPr>
        <w:widowControl/>
        <w:spacing w:line="420" w:lineRule="exact"/>
        <w:ind w:firstLineChars="200" w:firstLine="31680"/>
        <w:rPr>
          <w:rFonts w:ascii="华文宋体" w:eastAsia="华文宋体" w:hAnsi="华文宋体"/>
          <w:sz w:val="32"/>
          <w:szCs w:val="32"/>
        </w:rPr>
      </w:pPr>
      <w:r w:rsidRPr="00C00CDC">
        <w:rPr>
          <w:rFonts w:ascii="华文宋体" w:eastAsia="华文宋体" w:hAnsi="华文宋体" w:hint="eastAsia"/>
          <w:sz w:val="32"/>
          <w:szCs w:val="32"/>
        </w:rPr>
        <w:t>根据《中华人民共和国律师法》</w:t>
      </w:r>
      <w:r>
        <w:rPr>
          <w:rFonts w:ascii="华文宋体" w:eastAsia="华文宋体" w:hAnsi="华文宋体" w:hint="eastAsia"/>
          <w:sz w:val="32"/>
          <w:szCs w:val="32"/>
        </w:rPr>
        <w:t>、</w:t>
      </w:r>
      <w:r w:rsidRPr="00C00CDC">
        <w:rPr>
          <w:rFonts w:ascii="华文宋体" w:eastAsia="华文宋体" w:hAnsi="华文宋体" w:hint="eastAsia"/>
          <w:sz w:val="32"/>
          <w:szCs w:val="32"/>
        </w:rPr>
        <w:t>司法部《律师事务所年度考核办法》和中华全国律师协会《律师执业年度考核规则》有关规定，现将通过我区</w:t>
      </w:r>
      <w:r w:rsidRPr="00C00CDC">
        <w:rPr>
          <w:rFonts w:ascii="华文宋体" w:eastAsia="华文宋体" w:hAnsi="华文宋体"/>
          <w:sz w:val="32"/>
          <w:szCs w:val="32"/>
        </w:rPr>
        <w:t>2014</w:t>
      </w:r>
      <w:r w:rsidRPr="00C00CDC">
        <w:rPr>
          <w:rFonts w:ascii="华文宋体" w:eastAsia="华文宋体" w:hAnsi="华文宋体" w:hint="eastAsia"/>
          <w:sz w:val="32"/>
          <w:szCs w:val="32"/>
        </w:rPr>
        <w:t>年度考核的</w:t>
      </w:r>
      <w:r w:rsidRPr="00C00CDC">
        <w:rPr>
          <w:rFonts w:ascii="华文宋体" w:eastAsia="华文宋体" w:hAnsi="华文宋体" w:cs="仿宋"/>
          <w:sz w:val="32"/>
          <w:szCs w:val="32"/>
        </w:rPr>
        <w:t>634</w:t>
      </w:r>
      <w:r w:rsidRPr="00C00CDC">
        <w:rPr>
          <w:rFonts w:ascii="华文宋体" w:eastAsia="华文宋体" w:hAnsi="华文宋体" w:cs="仿宋" w:hint="eastAsia"/>
          <w:sz w:val="32"/>
          <w:szCs w:val="32"/>
        </w:rPr>
        <w:t>家律师机构（其中：律师事务所</w:t>
      </w:r>
      <w:r w:rsidRPr="00C00CDC">
        <w:rPr>
          <w:rFonts w:ascii="华文宋体" w:eastAsia="华文宋体" w:hAnsi="华文宋体" w:cs="仿宋"/>
          <w:sz w:val="32"/>
          <w:szCs w:val="32"/>
        </w:rPr>
        <w:t>516</w:t>
      </w:r>
      <w:r w:rsidRPr="00C00CDC">
        <w:rPr>
          <w:rFonts w:ascii="华文宋体" w:eastAsia="华文宋体" w:hAnsi="华文宋体" w:cs="仿宋" w:hint="eastAsia"/>
          <w:sz w:val="32"/>
          <w:szCs w:val="32"/>
        </w:rPr>
        <w:t>家，法律援助中心</w:t>
      </w:r>
      <w:r w:rsidRPr="00C00CDC">
        <w:rPr>
          <w:rFonts w:ascii="华文宋体" w:eastAsia="华文宋体" w:hAnsi="华文宋体" w:cs="仿宋"/>
          <w:sz w:val="32"/>
          <w:szCs w:val="32"/>
        </w:rPr>
        <w:t>94</w:t>
      </w:r>
      <w:r w:rsidRPr="00C00CDC">
        <w:rPr>
          <w:rFonts w:ascii="华文宋体" w:eastAsia="华文宋体" w:hAnsi="华文宋体" w:cs="仿宋" w:hint="eastAsia"/>
          <w:sz w:val="32"/>
          <w:szCs w:val="32"/>
        </w:rPr>
        <w:t>家，公职、公司律师办公室</w:t>
      </w:r>
      <w:r w:rsidRPr="00C00CDC">
        <w:rPr>
          <w:rFonts w:ascii="华文宋体" w:eastAsia="华文宋体" w:hAnsi="华文宋体" w:cs="仿宋"/>
          <w:sz w:val="32"/>
          <w:szCs w:val="32"/>
        </w:rPr>
        <w:t>24</w:t>
      </w:r>
      <w:r w:rsidRPr="00C00CDC">
        <w:rPr>
          <w:rFonts w:ascii="华文宋体" w:eastAsia="华文宋体" w:hAnsi="华文宋体" w:cs="仿宋" w:hint="eastAsia"/>
          <w:sz w:val="32"/>
          <w:szCs w:val="32"/>
        </w:rPr>
        <w:t>家）和</w:t>
      </w:r>
      <w:r w:rsidRPr="00C00CDC">
        <w:rPr>
          <w:rFonts w:ascii="华文宋体" w:eastAsia="华文宋体" w:hAnsi="华文宋体" w:cs="仿宋"/>
          <w:sz w:val="32"/>
          <w:szCs w:val="32"/>
        </w:rPr>
        <w:t>5758</w:t>
      </w:r>
      <w:r w:rsidRPr="00C00CDC">
        <w:rPr>
          <w:rFonts w:ascii="华文宋体" w:eastAsia="华文宋体" w:hAnsi="华文宋体" w:cs="仿宋" w:hint="eastAsia"/>
          <w:sz w:val="32"/>
          <w:szCs w:val="32"/>
        </w:rPr>
        <w:t>名律师（其中：社会律师</w:t>
      </w:r>
      <w:r w:rsidRPr="00C00CDC">
        <w:rPr>
          <w:rFonts w:ascii="华文宋体" w:eastAsia="华文宋体" w:hAnsi="华文宋体" w:cs="仿宋"/>
          <w:sz w:val="32"/>
          <w:szCs w:val="32"/>
        </w:rPr>
        <w:t>5199</w:t>
      </w:r>
      <w:r w:rsidRPr="00C00CDC">
        <w:rPr>
          <w:rFonts w:ascii="华文宋体" w:eastAsia="华文宋体" w:hAnsi="华文宋体" w:cs="仿宋" w:hint="eastAsia"/>
          <w:sz w:val="32"/>
          <w:szCs w:val="32"/>
        </w:rPr>
        <w:t>名、法律援助律师</w:t>
      </w:r>
      <w:r w:rsidRPr="00C00CDC">
        <w:rPr>
          <w:rFonts w:ascii="华文宋体" w:eastAsia="华文宋体" w:hAnsi="华文宋体" w:cs="仿宋"/>
          <w:sz w:val="32"/>
          <w:szCs w:val="32"/>
        </w:rPr>
        <w:t>354</w:t>
      </w:r>
      <w:r w:rsidRPr="00C00CDC">
        <w:rPr>
          <w:rFonts w:ascii="华文宋体" w:eastAsia="华文宋体" w:hAnsi="华文宋体" w:cs="仿宋" w:hint="eastAsia"/>
          <w:sz w:val="32"/>
          <w:szCs w:val="32"/>
        </w:rPr>
        <w:t>名，公职、公司律师</w:t>
      </w:r>
      <w:r w:rsidRPr="00C00CDC">
        <w:rPr>
          <w:rFonts w:ascii="华文宋体" w:eastAsia="华文宋体" w:hAnsi="华文宋体" w:cs="仿宋"/>
          <w:sz w:val="32"/>
          <w:szCs w:val="32"/>
        </w:rPr>
        <w:t>205</w:t>
      </w:r>
      <w:r w:rsidRPr="00C00CDC">
        <w:rPr>
          <w:rFonts w:ascii="华文宋体" w:eastAsia="华文宋体" w:hAnsi="华文宋体" w:cs="仿宋" w:hint="eastAsia"/>
          <w:sz w:val="32"/>
          <w:szCs w:val="32"/>
        </w:rPr>
        <w:t>名）</w:t>
      </w:r>
      <w:r w:rsidRPr="00C00CDC">
        <w:rPr>
          <w:rFonts w:ascii="华文宋体" w:eastAsia="华文宋体" w:hAnsi="华文宋体" w:hint="eastAsia"/>
          <w:sz w:val="32"/>
          <w:szCs w:val="32"/>
        </w:rPr>
        <w:t>予以公告（排名不分先后），欢迎社会各界监督。广西壮族自治区司法厅投诉电话：</w:t>
      </w:r>
      <w:r w:rsidRPr="00C00CDC">
        <w:rPr>
          <w:rFonts w:ascii="华文宋体" w:eastAsia="华文宋体" w:hAnsi="华文宋体"/>
          <w:sz w:val="32"/>
          <w:szCs w:val="32"/>
        </w:rPr>
        <w:t>0771-5853987</w:t>
      </w:r>
      <w:r w:rsidRPr="00C00CDC">
        <w:rPr>
          <w:rFonts w:ascii="华文宋体" w:eastAsia="华文宋体" w:hAnsi="华文宋体" w:hint="eastAsia"/>
          <w:sz w:val="32"/>
          <w:szCs w:val="32"/>
        </w:rPr>
        <w:t>、</w:t>
      </w:r>
      <w:r w:rsidRPr="00C00CDC">
        <w:rPr>
          <w:rFonts w:ascii="华文宋体" w:eastAsia="华文宋体" w:hAnsi="华文宋体"/>
          <w:sz w:val="32"/>
          <w:szCs w:val="32"/>
        </w:rPr>
        <w:t>5850899</w:t>
      </w:r>
      <w:r w:rsidRPr="00C00CDC">
        <w:rPr>
          <w:rFonts w:ascii="华文宋体" w:eastAsia="华文宋体" w:hAnsi="华文宋体" w:hint="eastAsia"/>
          <w:sz w:val="32"/>
          <w:szCs w:val="32"/>
        </w:rPr>
        <w:t>，地址：南宁市星湖路北二里</w:t>
      </w:r>
      <w:r w:rsidRPr="00C00CDC">
        <w:rPr>
          <w:rFonts w:ascii="华文宋体" w:eastAsia="华文宋体" w:hAnsi="华文宋体"/>
          <w:sz w:val="32"/>
          <w:szCs w:val="32"/>
        </w:rPr>
        <w:t>1</w:t>
      </w:r>
      <w:r w:rsidRPr="00C00CDC">
        <w:rPr>
          <w:rFonts w:ascii="华文宋体" w:eastAsia="华文宋体" w:hAnsi="华文宋体" w:hint="eastAsia"/>
          <w:sz w:val="32"/>
          <w:szCs w:val="32"/>
        </w:rPr>
        <w:t>号，邮编：</w:t>
      </w:r>
      <w:r w:rsidRPr="00C00CDC">
        <w:rPr>
          <w:rFonts w:ascii="华文宋体" w:eastAsia="华文宋体" w:hAnsi="华文宋体"/>
          <w:sz w:val="32"/>
          <w:szCs w:val="32"/>
        </w:rPr>
        <w:t>530022</w:t>
      </w:r>
      <w:r w:rsidRPr="00C00CDC">
        <w:rPr>
          <w:rFonts w:ascii="华文宋体" w:eastAsia="华文宋体" w:hAnsi="华文宋体" w:hint="eastAsia"/>
          <w:sz w:val="32"/>
          <w:szCs w:val="32"/>
        </w:rPr>
        <w:t>；广西律师协会投诉电话：</w:t>
      </w:r>
      <w:r w:rsidRPr="00C00CDC">
        <w:rPr>
          <w:rFonts w:ascii="华文宋体" w:eastAsia="华文宋体" w:hAnsi="华文宋体"/>
          <w:sz w:val="32"/>
          <w:szCs w:val="32"/>
        </w:rPr>
        <w:t>0771-5849110</w:t>
      </w:r>
      <w:r w:rsidRPr="00C00CDC">
        <w:rPr>
          <w:rFonts w:ascii="华文宋体" w:eastAsia="华文宋体" w:hAnsi="华文宋体" w:hint="eastAsia"/>
          <w:sz w:val="32"/>
          <w:szCs w:val="32"/>
        </w:rPr>
        <w:t>，地址：南宁市民族大道</w:t>
      </w:r>
      <w:r w:rsidRPr="00C00CDC">
        <w:rPr>
          <w:rFonts w:ascii="华文宋体" w:eastAsia="华文宋体" w:hAnsi="华文宋体"/>
          <w:sz w:val="32"/>
          <w:szCs w:val="32"/>
        </w:rPr>
        <w:t>93</w:t>
      </w:r>
      <w:r w:rsidRPr="00C00CDC">
        <w:rPr>
          <w:rFonts w:ascii="华文宋体" w:eastAsia="华文宋体" w:hAnsi="华文宋体" w:hint="eastAsia"/>
          <w:sz w:val="32"/>
          <w:szCs w:val="32"/>
        </w:rPr>
        <w:t>号新兴大厦</w:t>
      </w:r>
      <w:r w:rsidRPr="00C00CDC">
        <w:rPr>
          <w:rFonts w:ascii="华文宋体" w:eastAsia="华文宋体" w:hAnsi="华文宋体"/>
          <w:sz w:val="32"/>
          <w:szCs w:val="32"/>
        </w:rPr>
        <w:t>24</w:t>
      </w:r>
      <w:r w:rsidRPr="00C00CDC">
        <w:rPr>
          <w:rFonts w:ascii="华文宋体" w:eastAsia="华文宋体" w:hAnsi="华文宋体" w:hint="eastAsia"/>
          <w:sz w:val="32"/>
          <w:szCs w:val="32"/>
        </w:rPr>
        <w:t>层，邮编：</w:t>
      </w:r>
      <w:r w:rsidRPr="00C00CDC">
        <w:rPr>
          <w:rFonts w:ascii="华文宋体" w:eastAsia="华文宋体" w:hAnsi="华文宋体"/>
          <w:sz w:val="32"/>
          <w:szCs w:val="32"/>
        </w:rPr>
        <w:t>530022</w:t>
      </w:r>
      <w:r w:rsidRPr="00C00CDC">
        <w:rPr>
          <w:rFonts w:ascii="华文宋体" w:eastAsia="华文宋体" w:hAnsi="华文宋体" w:hint="eastAsia"/>
          <w:sz w:val="32"/>
          <w:szCs w:val="32"/>
        </w:rPr>
        <w:t>。</w:t>
      </w:r>
    </w:p>
    <w:p w:rsidR="006B35D3" w:rsidRPr="00FB4F0F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</w:p>
    <w:p w:rsidR="006B35D3" w:rsidRPr="004240A0" w:rsidRDefault="006B35D3" w:rsidP="00FB4F0F">
      <w:pPr>
        <w:widowControl/>
        <w:spacing w:line="420" w:lineRule="exact"/>
        <w:jc w:val="center"/>
        <w:outlineLvl w:val="1"/>
        <w:rPr>
          <w:rFonts w:ascii="Simsun" w:hAnsi="Simsun" w:cs="宋体"/>
          <w:b/>
          <w:bCs/>
          <w:color w:val="000000"/>
          <w:kern w:val="0"/>
          <w:sz w:val="36"/>
          <w:szCs w:val="36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自治区司法厅直属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br/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律师事务所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 xml:space="preserve"> 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（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46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家，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1160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人）</w:t>
      </w:r>
    </w:p>
    <w:p w:rsidR="006B35D3" w:rsidRPr="004240A0" w:rsidRDefault="006B35D3" w:rsidP="00002F1C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广西万益律师事务所</w:t>
      </w:r>
    </w:p>
    <w:p w:rsidR="006B35D3" w:rsidRPr="004240A0" w:rsidRDefault="006B35D3" w:rsidP="00002F1C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24501200610485185</w:t>
      </w:r>
    </w:p>
    <w:p w:rsidR="006B35D3" w:rsidRPr="004240A0" w:rsidRDefault="006B35D3" w:rsidP="00002F1C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主任：王莹文</w:t>
      </w:r>
    </w:p>
    <w:p w:rsidR="006B35D3" w:rsidRPr="004240A0" w:rsidRDefault="006B35D3" w:rsidP="00002F1C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住所地址：南宁市中山路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号金外滩商务大厦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层</w:t>
      </w:r>
    </w:p>
    <w:p w:rsidR="006B35D3" w:rsidRPr="004240A0" w:rsidRDefault="006B35D3" w:rsidP="00002F1C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530012    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0771-2854881</w:t>
      </w:r>
    </w:p>
    <w:p w:rsidR="006B35D3" w:rsidRPr="004240A0" w:rsidRDefault="006B35D3" w:rsidP="00002F1C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王莹文（主任）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董晓文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黄文新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凌斌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吕闻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莫良志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莫远海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潘海清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潘鹏赛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阮健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许慧博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杨清娟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张海波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周化冰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陈艳萍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邓丽莉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黄凌云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黄新宇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蓝承哲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梁仁伟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廖可军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李冬青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黎嘉良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李金晟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李林辉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零阳川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李宁华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刘祺鑫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李晓红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李颖健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李兆云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罗云艺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莫初明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莫伟萍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莫云云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庞麟霁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裴康杰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裘小薇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阮积嵩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思艳柳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唐德才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唐连荣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覃贵才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唐小芳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王宏宇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王舒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王文宇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韦振团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吴大县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杨怀甫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张寒雨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张凝凯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朱玉多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002F1C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广西同望律师事务所</w:t>
      </w:r>
    </w:p>
    <w:p w:rsidR="006B35D3" w:rsidRPr="004240A0" w:rsidRDefault="006B35D3" w:rsidP="00002F1C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24501199910488565</w:t>
      </w:r>
    </w:p>
    <w:p w:rsidR="006B35D3" w:rsidRPr="004240A0" w:rsidRDefault="006B35D3" w:rsidP="00002F1C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主任：黄强光</w:t>
      </w:r>
    </w:p>
    <w:p w:rsidR="006B35D3" w:rsidRPr="004240A0" w:rsidRDefault="006B35D3" w:rsidP="00002F1C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住所地址：东葛路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86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号皓月大厦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</w:p>
    <w:p w:rsidR="006B35D3" w:rsidRPr="004240A0" w:rsidRDefault="006B35D3" w:rsidP="00002F1C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0771-5709950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5709951</w:t>
      </w:r>
    </w:p>
    <w:p w:rsidR="006B35D3" w:rsidRPr="004240A0" w:rsidRDefault="006B35D3" w:rsidP="00002F1C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黄强光（主任）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陈东苏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龚振中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黄玉华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刘锦欣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刘烜辉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农星准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王前烽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叶健汉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左仁恳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鲍家志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陈彤云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陈怡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房沫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冯琛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傅捷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何澍民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何颖彤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黄俊霖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黄炜炼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蒋鸣湄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简永发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邝永发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赖昌方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雷振宁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梁嵘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梁勇军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林轲亮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林籽光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柳福东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李小华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陆誉中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蒙冬梅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农轩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齐磊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秦竹溪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邱玉成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石林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王柏清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王溪蔓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王运生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韦端宁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魏佳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韦镜明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谢佳洋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颜灿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袁晓华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庾焕南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张相羽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张元强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张智凡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赵士恒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周鑫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002F1C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广西创想律师事务所</w:t>
      </w:r>
    </w:p>
    <w:p w:rsidR="006B35D3" w:rsidRPr="004240A0" w:rsidRDefault="006B35D3" w:rsidP="00002F1C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24501200110477064</w:t>
      </w:r>
    </w:p>
    <w:p w:rsidR="006B35D3" w:rsidRPr="004240A0" w:rsidRDefault="006B35D3" w:rsidP="00002F1C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主任：黄宇奇</w:t>
      </w:r>
    </w:p>
    <w:p w:rsidR="006B35D3" w:rsidRPr="004240A0" w:rsidRDefault="006B35D3" w:rsidP="00002F1C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住所地址：东葛路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号银宇大厦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A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12-14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</w:p>
    <w:p w:rsidR="006B35D3" w:rsidRPr="004240A0" w:rsidRDefault="006B35D3" w:rsidP="00002F1C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0771-5845310</w:t>
      </w:r>
    </w:p>
    <w:p w:rsidR="006B35D3" w:rsidRPr="004240A0" w:rsidRDefault="006B35D3" w:rsidP="00002F1C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黄宇奇（主任）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陈青松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陈振宇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付卫江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黄庆生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黄雄鹰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李胜军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李仕钧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刘超麟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骆伟雄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卢琪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莫至斌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秦鋆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覃凤雯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田庆华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徐伟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杨昌奎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詹洋伟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曾晓珠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陈继添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邓杰硕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杜佳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樊桂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冯晨昀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冯潇南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黄宁宁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黄颖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蒋爱兵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姜虎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梁卫军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李绣华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李志鹏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罗昌烈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吕海聂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农茂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潘祖贵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彭剑波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钱顺武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钱宗辉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石中正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苏岚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覃寿宇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覃治赢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陶林坚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王德臻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王俊敏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王婷婷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王浙安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韦成辉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韦叶锦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韦英波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吴金祏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肖小萌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谢雯珉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易开坤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张广兴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张明磊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张清霞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3A14D2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广西广合律师事务所</w:t>
      </w:r>
    </w:p>
    <w:p w:rsidR="006B35D3" w:rsidRPr="004240A0" w:rsidRDefault="006B35D3" w:rsidP="003A14D2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24501200310484083</w:t>
      </w:r>
    </w:p>
    <w:p w:rsidR="006B35D3" w:rsidRPr="004240A0" w:rsidRDefault="006B35D3" w:rsidP="003A14D2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主任：黄志文</w:t>
      </w:r>
    </w:p>
    <w:p w:rsidR="006B35D3" w:rsidRPr="004240A0" w:rsidRDefault="006B35D3" w:rsidP="003A14D2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住所地址：民族大道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143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号德瑞大厦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</w:p>
    <w:p w:rsidR="006B35D3" w:rsidRPr="004240A0" w:rsidRDefault="006B35D3" w:rsidP="003A14D2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530028    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0771-5516950</w:t>
      </w:r>
    </w:p>
    <w:p w:rsidR="006B35D3" w:rsidRPr="004240A0" w:rsidRDefault="006B35D3" w:rsidP="003A14D2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黄志文（主任）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蔡小桂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程兴华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胡红卫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刘凯中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韦炳贵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韦荣奎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吴小彤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姚建军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周立群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韦碧兴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岑日波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陈柏任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陈朝旺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陈苹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董绍君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杜唐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符立邵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葛新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郭家炯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何耀雄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黄华丽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黄洁蓉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黄耀彬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胡礼艳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蒋三努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赖铭强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蓝克峻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梁小飚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梁志文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李彩凤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李戈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李辉民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李俊雄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林东华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李其岳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陆冬冬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卢家球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罗德昌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罗东荣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马乃海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欧敏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彭宁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唐月勇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魏薇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文丽琼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杨丽儒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于新宇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张琨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赵法杏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赵明堂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赵振军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赵梓辰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钟恒贞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周永珩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3A14D2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广西欣和律师事务所</w:t>
      </w:r>
    </w:p>
    <w:p w:rsidR="006B35D3" w:rsidRPr="004240A0" w:rsidRDefault="006B35D3" w:rsidP="003A14D2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24501199910483810</w:t>
      </w:r>
    </w:p>
    <w:p w:rsidR="006B35D3" w:rsidRPr="004240A0" w:rsidRDefault="006B35D3" w:rsidP="003A14D2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主任：钟小慧</w:t>
      </w:r>
    </w:p>
    <w:p w:rsidR="006B35D3" w:rsidRPr="004240A0" w:rsidRDefault="006B35D3" w:rsidP="003A14D2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住所地址：金洲路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号太平洋世纪广场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A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1907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3A14D2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0771-5760425</w:t>
      </w:r>
    </w:p>
    <w:p w:rsidR="006B35D3" w:rsidRDefault="006B35D3" w:rsidP="003A14D2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钟小慧（主任）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郭广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刘俊华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陆有清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申辉辉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王少锋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魏征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阳朝晖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张虹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张征生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班华斌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陈锡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丁挥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杜琳琳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冯春丽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冯强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韩伟华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何裕奎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黄蓉娟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黄世新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黄新洋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蒋永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梁倩妮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李建新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林沛文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李瑞银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李卓恒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陆春霞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陆秋合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吕业樑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梅娒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莫文球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苏璐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唐嘉鸿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唐柳依依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唐正光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王清水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王忠达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韦泓兵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韦能杜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香海港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许文中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章然艳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赵荣蓉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赵朔艺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钟春亮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邹庆林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3A14D2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广西民族律师事务所</w:t>
      </w:r>
    </w:p>
    <w:p w:rsidR="006B35D3" w:rsidRPr="004240A0" w:rsidRDefault="006B35D3" w:rsidP="003A14D2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24501199910481572</w:t>
      </w:r>
    </w:p>
    <w:p w:rsidR="006B35D3" w:rsidRPr="004240A0" w:rsidRDefault="006B35D3" w:rsidP="003A14D2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主任：韦文胜</w:t>
      </w:r>
    </w:p>
    <w:p w:rsidR="006B35D3" w:rsidRPr="004240A0" w:rsidRDefault="006B35D3" w:rsidP="003A14D2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住所地址：新民路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34-18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号中明大厦三楼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A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座</w:t>
      </w:r>
    </w:p>
    <w:p w:rsidR="006B35D3" w:rsidRPr="004240A0" w:rsidRDefault="006B35D3" w:rsidP="003A14D2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530012    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0771-2619900</w:t>
      </w:r>
    </w:p>
    <w:p w:rsidR="006B35D3" w:rsidRPr="004240A0" w:rsidRDefault="006B35D3" w:rsidP="003A14D2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韦文胜（主任）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刘思妤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缪康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秦振勤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吴锋杰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许邕桂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杨干生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韦林波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单化军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樊荣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高雪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黄家巧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黄巨新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黄小逵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胡兆富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江冰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蓝继和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蓝王世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刘丰铭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李秀华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罗淞方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卢小琴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马开庆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潘光伟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邱鸣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唐饶晋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覃远湘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田志远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肖艳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徐柱万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杨国军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郑君诏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郑欣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钟云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周赵莲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朱晓凌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3A14D2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北京大成（南宁）律师事务所</w:t>
      </w:r>
    </w:p>
    <w:p w:rsidR="006B35D3" w:rsidRPr="004240A0" w:rsidRDefault="006B35D3" w:rsidP="003A14D2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24501201111009663</w:t>
      </w:r>
    </w:p>
    <w:p w:rsidR="006B35D3" w:rsidRPr="004240A0" w:rsidRDefault="006B35D3" w:rsidP="003A14D2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主任：李安华</w:t>
      </w:r>
    </w:p>
    <w:p w:rsidR="006B35D3" w:rsidRPr="004240A0" w:rsidRDefault="006B35D3" w:rsidP="003A14D2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住所地址：金湖路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号金源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CBD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现代城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D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层</w:t>
      </w:r>
    </w:p>
    <w:p w:rsidR="006B35D3" w:rsidRPr="004240A0" w:rsidRDefault="006B35D3" w:rsidP="003A14D2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530028    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0771-5509062</w:t>
      </w:r>
    </w:p>
    <w:p w:rsidR="006B35D3" w:rsidRPr="004240A0" w:rsidRDefault="006B35D3" w:rsidP="003A14D2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李安华（主任）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黄庆坤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熊潇敏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陈文清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黄逸捷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黄志超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凌通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柳含嫣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刘茂华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李万峰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李新利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黎雪梅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李祖科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苏建荣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粟英臻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唐莉莉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滕华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王旭东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吴中登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向哲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徐纯志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袁公章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朱豪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朱华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曾繁科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曾丽娜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陈昌松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陈广华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陈云云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崔云英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党永鹏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兰敬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廖国靖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廖平军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黎嘉雯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刘明星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黎中利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盛芳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苏锦华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谭波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唐恒敏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覃治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王琦琼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文剑峰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肖雯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熊曾熙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熊小果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杨如敏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阳韦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叶茂昌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喻新建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3A14D2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北京市尚衡律师事务所广西分所</w:t>
      </w:r>
    </w:p>
    <w:p w:rsidR="006B35D3" w:rsidRPr="004240A0" w:rsidRDefault="006B35D3" w:rsidP="003A14D2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24501200711478947</w:t>
      </w:r>
    </w:p>
    <w:p w:rsidR="006B35D3" w:rsidRPr="004240A0" w:rsidRDefault="006B35D3" w:rsidP="003A14D2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主任：庞才友</w:t>
      </w:r>
    </w:p>
    <w:p w:rsidR="006B35D3" w:rsidRPr="004240A0" w:rsidRDefault="006B35D3" w:rsidP="003A14D2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住所地址：民族大道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136-2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号南宁华润大厦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B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层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2401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3A14D2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530029    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0771-5593577</w:t>
      </w:r>
    </w:p>
    <w:p w:rsidR="006B35D3" w:rsidRPr="004240A0" w:rsidRDefault="006B35D3" w:rsidP="003A14D2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庞才友（主任）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孙艳霞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陈尚运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陈艳蕾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方英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何凯特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黄昌升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黄德伟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蒋宇杰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兰梦秋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梁锦兰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练为民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李华福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李莉萍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刘真武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陆贤凤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潘剑锋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潘庆金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宋斌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覃晓春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韦霄云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翁鸿权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翁哲卉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谢添骏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姚敏兴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张晔朸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张兆力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郑燕君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3A14D2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广西桂公明律师事务所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24501200710474427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主任：甘志雄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住所地址：东宝路翠园巷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号东宝苑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C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座三楼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0771-5858175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甘志雄（主任）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曾镜彪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方国严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黄澄澄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马中桂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陈群芳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黄若奎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吕宁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广西广来律师事务所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24501200110478860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主任：谢增彬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住所地址：南宁市青秀区东葛路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86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号星和园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B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802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0771-5850681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谢增彬（主任）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潘代春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陈福有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黄保群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黄光明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林桂南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农海建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农慧超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彭洪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韦启丹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伍文砚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吴昕蔚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夏筠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杨势芳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张匡元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张跃荣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广西创和律师事务所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24501199410480777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主任：刘志军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住所地址：民族大道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92-1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号新城国际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1712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530028    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0771-5509496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刘志军（主任）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董毛金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石建宁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宋建平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王小军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邓宝华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高国琦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李彬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李玉兰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卢宝忠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罗志康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罗竹君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唐志刚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闫茜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张艳姣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赵伟初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周文杰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广西起航律师事务所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24501201010350343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主任：赵荣科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住所地址：金浦路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号世纪商都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1810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530028    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0771-5615888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赵荣科（主任）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黄少宏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谭克怀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李晶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李向忠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李益箐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王滔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翁继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广西纵华律师事务所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24501199910474629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主任：陆英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住所地址：南宁市青秀区金洲路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号城市杰座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1523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530028    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0771-5768135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陆英（主任）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洪耀中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胡岸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胡运军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李海波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李红波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林剑生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庞旭文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覃华仙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覃坚威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覃志坚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王小飞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韦文清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袁绍忠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郑武贵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何庚檑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黄恩念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乐礼居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梁盈盈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梁志新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龙向阳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卢进超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莫先益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潘宝尚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庞洪杰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施子伶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苏新华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王伟占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韦英梅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韦煜之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伍桂安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郑武超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黄小妹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黄丽颖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广西万通律师事务所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24501199910488960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主任：王典清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住所地址：园湖南路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7-28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号园湖苑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A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楼架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A4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号房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0771-5851710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王典清（主任）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邓存添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黄征松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凌德强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庞宝美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彭昭辉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孙旭宁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王朝隆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邓宝统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丁培年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金荣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赖任泰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梁鸿波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梁天捌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李积高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麦达松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农伟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唐焘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韦麓璐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谢仁文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杨朝新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赵光前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钟一玮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覃文尧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广西正权律师事务所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24501199910485488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主任：蒙正权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住所地址：朝阳路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号钻石广场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A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530012    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0771-2620247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蒙正权（主任）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凌菊娟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龚颖颖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黄艳葵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赖明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吕玉志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莫昌福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广西大恒律师事务所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24502199910478372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主任：罗清良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住所地址：鹅山三区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545007    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0772-3921560</w:t>
      </w:r>
    </w:p>
    <w:p w:rsidR="006B35D3" w:rsidRPr="003A14D2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罗清良（主任）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车声震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詹克俭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陈永宪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傅新华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郭建华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黄炳煜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莫高经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唐际元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广西建邦律师事务所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24501199910471414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主任：零冠武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住所地址：星光大道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号国际经贸大厦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E/F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座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530031    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0771-4811467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零冠武（主任）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申素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蓝甸军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梁祝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李庆国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罗小清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农献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肖益平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曹锦华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广西广天一律师事务所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24501200010477772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主任：欧阳泽明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住所地址：南宁市祥宾路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号高层一单元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11902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0771-5330428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欧阳泽明（主任）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沈德能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张靖洲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冯鲜祥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黎明智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潘颢天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潘起帆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史悦佟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汤惠清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广西君惠律师事务所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24501200110477630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主任：罗洪斌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住所地址：青山路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号东方园综合楼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410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07715334601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罗洪斌（主任）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华斌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廖文翁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韦冠武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肖继刚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郑亮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段晓声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张远康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周雁中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广西桂海天律师事务所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24501200110489866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主任：钟新强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住所地址：园湖南路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07715859694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钟新强（主任）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崔凤涛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黄佐奎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潘宏孙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邓军彪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甘树斌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甘泽君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黄美萍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胡蓉波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廖正锦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廖正支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林莉丹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刘文竹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刘柱柱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陆福平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潘媛娜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石吉林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谭佳赞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韦懿真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韦紫凌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文启辉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赵长有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广西金狮律师事务所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24501200110470886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主任：黎仲诚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住所地址：双拥路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40-1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号东方明珠花园聚龙阁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单元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0771-5503295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黎仲诚（主任）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黄有雄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彭世文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张国川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毕诗明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岑家胜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陈陆文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邓朝文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邓崇专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冯光进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何曲波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黄海林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梁丽霞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梁似规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梁小敏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刘克汉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楼恩满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蒙其明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莫桂森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潘立勇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王永杰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杨光泽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赵峻清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赵修旺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广西方园律师事务所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24501200110479981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主任：廖永龙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住所地址：东葛路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27-1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号银宇大厦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A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座七楼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0771-5883807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廖永龙（主任）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吴进金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曹荣华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宋多耀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韦荣钦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周福如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谢家银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覃国前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黄筱寰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江滨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蒋晓香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旷喜文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梁振武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刘小瑜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蒙连图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潘顶昌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盘长丽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施诚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唐伟名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吴晖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谢家金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杨贵明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周慧华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广西桂科律师事务所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24501200110472874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主任：黄万汇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住所地址：南宁市青秀区金浦路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56-3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号四单元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502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房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530028    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0771-5528133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黄万汇（主任）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曾何仑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杨桂西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朱勇辉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陈发桂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贺文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侯雪梅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牟璎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莫艳伶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吴俞霞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庄秋宁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广西刘晰律师事务所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24501200110484146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主任：刘晰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住所地址：新民路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号太阳广场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A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1401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530012    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0771-2100252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刘晰（主任）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龚朝光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李晓岚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张志强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冯紫峻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孔令惠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蓝海君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梁鹏程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李海霞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罗云飞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陆镇养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唐启宁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王文千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吴明智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谢继光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周志维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广西八桂律师事务所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24501200110480083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主任：陆振华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住所地址：东葛路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73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号银源大厦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单元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0771-5659310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陆振华（主任）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杨飞海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陈家新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方仕根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梁爱社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李斯才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卢明威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陆先海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文仁振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广西欧亚嘉华律师事务所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24501200110476820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主任：韦岸松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住所地址：南宁市滨湖路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号富仕园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02"/>
          <w:attr w:name="UnitName" w:val="C"/>
        </w:smartTagPr>
        <w:r w:rsidRPr="004240A0">
          <w:rPr>
            <w:rFonts w:ascii="Simsun" w:hAnsi="Simsun" w:cs="宋体"/>
            <w:color w:val="000000"/>
            <w:kern w:val="0"/>
            <w:sz w:val="27"/>
            <w:szCs w:val="27"/>
          </w:rPr>
          <w:t>1202C</w:t>
        </w:r>
      </w:smartTag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0771-5521812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韦岸松（主任）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李瑞宁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秦娟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谭新雄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张树国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崔喆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方金松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甘长山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黄忠世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金东香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林家健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吕相忠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欧志辉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秦浩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韦松宁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诸葛娅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广西永泰和律师事务所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24501200210020615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主任：王玉克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住所地址：南宁市青秀区滨湖路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宁汇大厦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1701AB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0771-5515932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王玉克（主任）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高昶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何广华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刘振华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王玉萍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何胜林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李镜坤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陆龙赵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卢尚纯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覃桂强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卫燕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吴红辉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朱剑田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广西众新律师事务所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24501200210487119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主任：张爱萍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住所地址：金浦路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号汇东国际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c1505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0771-5532962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张爱萍（主任）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曹先知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桂海才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郭乃华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陆朝忠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秦鸥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严懿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广西欣源律师事务所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24501200310483412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主任：农春雨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住所地址：怡宾路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113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号房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0771-5688898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农春雨（主任）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陈振宇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戴熹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甘剑峰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甘剑平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何丽红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黄秋怡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李汉高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刘一琴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陆琴敏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卢贤军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马清文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潘惠英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韦良峰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温建强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许春明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陈立俸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黄仕冠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陆荣勇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陆震寰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秦玲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苏麟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唐建民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温卫红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熊瑞阳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张培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郑志海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周靖昆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广西东方意远律师事务所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24501200410470144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主任：王锦意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住所地址：南宁市双拥路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40-1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号东方明珠花园腾龙阁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单元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530028    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5515800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王锦意（主任）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冯怀球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黄世璜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蒋典良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李万乾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罗东胜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孙贵文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韦辉强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韦永生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周江风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闭广荣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陈凡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何英全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黄家寅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黄色琼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黄伟玲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胡新毅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蒋丛林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蒋利民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蒋巍雄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廖胜林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李玉凤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罗传通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莫锦斌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潘桂琴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沈健州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王天生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谢林格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邢珺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杨新立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杨中洁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尹维柏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余水清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赵兴国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郑选举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朱新平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北京市鼎业律师事务所广西分所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24501200411500216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主任：史英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住所地址：桃源路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号石油大厦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层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0771-5306008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史英（主任）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宾强昌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陈伯杰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黄映彬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李帆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宋菲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伍定辉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张岩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张玉波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周新明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宾顺喜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郭忠凯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黄桂芳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黄锡婷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梁成珊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刘炳岩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卢翔飞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吕杰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秦铮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孙竞裕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吴秀娟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杨婷婷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覃芳晖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广西天狮灵动律师事务所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24501200510470208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主任：潘浩渊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住所地址：仙葫大道西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182-1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号开发大厦十二层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0771-5760001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潘浩渊（主任）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覃义军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韦彦婷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陈艺平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陈志斌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邓攀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胡钦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蓝思云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梁玉颖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李良武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罗瑞新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吕广华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毛庆杰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彭臣概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秦建德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邱丽丽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施吉强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唐建勇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韦忠义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吴荣举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广西通诚律师事务所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24501200610483776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主任：林铸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住所地址：南宁市青秀区中泰路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号盈都东盟时代广场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530028    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0771-5520114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林铸（主任）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蓝云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姚明玲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陈靖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范学海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黄家庆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梁捷飞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林永盛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卢高明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彭真凤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唐惠玲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夏其秋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徐宏玉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杨渭凯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杨忠汉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广西祥泰律师事务所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24501200610484357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主任：王勇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住所地址：南宁市厢竹大道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号竹溪嘉园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7-1201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0771-5823572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王勇（主任）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黄国权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莫凭邕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郭金海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黄龙飞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黄雪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黄煜岚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蓝晶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刘棪森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刘迎松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刘祖彬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李鑫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卢崇君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卢健辉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卢礼伟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罗福章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罗文才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吕砚君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马东威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梅东海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农建祥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农志扬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潘丽颖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潘伟强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苏士振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王智敏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韦晨玉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韦良斌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杨凯东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张帆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张利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赵梓程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胡可燕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广西金桂北斗律师事务所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24501200710486427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主任：刘桂宽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住所地址：南宁市青秀区民族大道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38-2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号泰安大厦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0771-5867609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刘桂宽（主任）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林有锦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莫远锋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彭佩妮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陈白燕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陈玉静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黄秋兰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李碧红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史强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覃炳文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许凌志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北京市炜衡律师事务所广西分所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24501200711477583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主任：黄洁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住所地址：民族大道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号永凯大厦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817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530028    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0771-5595283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黄洁（主任）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蔡振朝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陈云肖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陈宙龙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董庆锋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贺婵娟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和建人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何景才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蒋桂安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蒋海波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蓝卫航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梁耿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梁育琼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林霄华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李晓锋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卢上宁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马永梅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秦朗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唐巧莱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谢叶静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徐欢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阳华斌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杨枝锟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袁昊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周文敏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广西邦泰律师事务所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24501200810486558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主任：卢延华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住所地址：南宁市青秀区中泰路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号天健国际公馆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A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2407-2408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0771-5552729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卢延华（主任）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梁春庆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蒙世南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文振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徐新宁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钟家友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曾笑严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梁桂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刘强兵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卢乃瑞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吕良英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石景松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唐谦祥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唐振兴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朱小勇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朱炤坤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北京市中银律师事务所广西分所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24501200811478061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主任：陈庆丽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住所地址：南宁市民族大道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125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号展厦景湾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A1202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0771-5583655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陈庆丽（主任）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曾家勇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成新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陈翔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傅正武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黄思博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黄义钧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蒋媛年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梁太波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李素红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刘超军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陆祖剑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石国才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覃鸿伟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陶志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韦坚毅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吴小欢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杨柳萍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杨尚士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广西桂盟律师事务所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24501200810474528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主任：吴海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住所地址：金浦路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号金湖帝景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C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3A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层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530028    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0771-5881101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吴海（主任）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岑光备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陈蜀丽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黄晓方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廖秀行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韦永记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周树形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陈荣尖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封小贤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黄大学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黄富荣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黄俊阳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李海林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李会智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陆树生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覃如军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涂政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武琪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玉涵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张利英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张庆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钟强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朱春泉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邹维钧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左巧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广西华胜律师事务所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24501200910485676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主任：覃筱芬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住所地址：东葛路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29-1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号荣和中央公园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6E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530023    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0771-5658011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覃筱芬（主任）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黄华勋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周云昌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陈松科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黄朝成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蒋万君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李祯慧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苏岳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叶晖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广西至诚律师事务所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24501200910470831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主任：杨新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住所地址：南宁市金湖路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52-1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号东方曼哈顿大厦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1501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0771-5555592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杨新（主任）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池鸿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黄伟勤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胡金海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林岩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陆尚河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欧汉文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杨迪月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赵伟克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周兴才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常鸿力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崔炳富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谭思艺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张晓梦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广西金和泰律师事务所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24501200910475950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主任：蒋耀洲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住所地址：金湖路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38-1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号时代丽都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1101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530028    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0771-5503258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蒋耀洲（主任）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凌福才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唐时平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朱伯伟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郭台勇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何立文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黄象海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蒋开富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凌彪深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潘学鹏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荣远兰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覃升锋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文荣盛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阳娇娆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袁媛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广东广信君达律师事务所广西分所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24501201011090614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主任：蔡业海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住所地址：滨湖路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号宁汇大厦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801C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房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0771-5520958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蔡业海（主任）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陈子恒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龚政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温晓华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曹章莹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邓华辉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廖国葵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龙剑锋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蒙波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姚弘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张东兰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朱日生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广西宏桂律师事务所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24501201110124714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主任：陈明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住所地址：朝阳路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号钻石广场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层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A1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号写字楼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0771-5301103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陈明（主任）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何隆建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李庆雄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罗景澜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黄德成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林晓发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卢清泉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韦荣淑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国浩律师（南宁）事务所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24501201210478280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主任：李长嘉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住所地址：金洲路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号太平洋世纪广场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A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层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1703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0771-5760062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李长嘉（主任）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陈小强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何贤昆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花育萍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梁定君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彭光富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周楷效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闭梢静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邓俊义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邓满霞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高红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龚湘游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古剑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廖乃安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刘颖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韦朝鸿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银黄海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岳秋莎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张咸文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朱继斌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吴永文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北京市邦盛律师事务所广西分所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24501201311252123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主任：许艳娜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住所地址：金湖路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号佳得鑫水晶城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C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2405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0771-5584301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许艳娜（主任）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李静熙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李兰娟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李念芸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刘国森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思博译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韦承延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center"/>
        <w:outlineLvl w:val="1"/>
        <w:rPr>
          <w:rFonts w:ascii="Simsun" w:hAnsi="Simsun" w:cs="宋体"/>
          <w:b/>
          <w:bCs/>
          <w:color w:val="000000"/>
          <w:kern w:val="0"/>
          <w:sz w:val="36"/>
          <w:szCs w:val="36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南宁市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br/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律师事务所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 xml:space="preserve"> 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（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118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家，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1140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人）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广西桂三力律师事务所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24501199610197088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主任：彭荣汉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住所地址：东葛路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24-8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号凯丰大厦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0771-2094368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彭荣汉（主任）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黄永坚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孔燕飞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毛廷麒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谭智锋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谢宛颖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张宏新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周家学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闭文斐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曾凡宏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陈玉清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邓卓锋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杜慧源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傅勇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甘振中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高英豪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侯仲基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黄彩斌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黄朝信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黄慧佳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黄利颖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黄兆芳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蒋政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兰色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梁佳丽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梁秋慧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李华维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李世红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刘彩虹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刘旭鹏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李欣霞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李应修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卢顺珠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欧兴国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石维技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粟勤生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陶宁春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韦超新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韦杰文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韦仁林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韦顺利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韦婉妮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韦文西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韦智文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余波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张祖初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周小舟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广西桂兴律师事务所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24501199710479455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主任：黄炳德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住所地址：东葛路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18-1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号嘉和自由空间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B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1103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0771-2633859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黄炳德（主任）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邓汉宏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黄忠东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梁国安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刘仲甲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李奕君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张朝明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陈波秀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黄焕生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黄裕锦康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李春晖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刘阔阳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农元茂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覃武云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韦晓阳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杨梧生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广西飞马律师事务所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24501199940473036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主任：罗英军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住所地址：马山县白山镇江滨东路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504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530699    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0771-6824376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苏发奎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覃继香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广西元兴律师事务所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24501199910489312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主任：吴素莲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住所地址：东葛路德利综合楼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单元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602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0771-2855867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吴素莲（主任）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陈志毅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黄桂亮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姜伟华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刘庆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吴珊红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谢俊林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翟红桥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秦克宁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朱广新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广西新鸣律师事务所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24501199940475921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主任：罗家拾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住所地址：城厢镇灵源路西段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530199    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0771-6400860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罗家拾（主任）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褚武兵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邓贤斌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黄文庆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陆恒坤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卢平新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马世雄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莫苦辛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彭亚兰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王国恒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王江福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韦柳艳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韦宗帝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杨伟俊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广西佳丰律师事务所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24501199910488530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主任：徐敏华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住所地址：竹溪大道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号华业园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单元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1001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530028    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0771-5335148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徐敏华（主任）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邱荣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韦秀延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杨少波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寿和平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广西天鹰律师事务所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24501199910327950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主任：梁廷柱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住所地址：民主路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530023    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07715627623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梁廷柱（主任）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梁仁毅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许文江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周燕屏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广西金卡律师事务所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24501199910486292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主任：马锦炎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住所地址：东葛路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72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号同开大厦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0771-5853172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马锦炎（主任）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韦茂林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闭省三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闭远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曹青云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陈剑文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陈业胜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戴开茂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黄大波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李汉钊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凌永辉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刘芷君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李志坚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罗瑞佳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马鳞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马玮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马至成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蒙伟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沈泽渊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沈仲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石东伟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孙卫国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谭克号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韦茂郁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韦巧练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韦正元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广西中钧律师事务所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24501199910473022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主任：刘应中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住所地址：明秀东路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191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号海鸿广场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0771-3108018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刘应中（主任）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邓崇山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黎琪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邹小松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黄贵普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罗美连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闵丹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农永才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覃梦冰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广西法严律师事务所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24501199910475406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主任：韦克尔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住所地址：明秀东路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191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0771-3120446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韦克尔（主任）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黎世英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彭绍林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谢天荐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赵洪波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曾志锋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董芳桃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梁日东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李安宜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李华军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梅耀植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唐咸燕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奚锦权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张海裕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张向阳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广西鼎峰律师事务所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24501200010476719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主任：肖敏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住所地址：望园路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号紫光阁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703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530023    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0771-5709688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肖敏（主任）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刘卫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李经强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李天金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龙维勇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张继钢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广西桂恒丰律师事务所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24501200110470878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主任：梁亮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住所地址：园湖南路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号办公大楼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0771-5878933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梁亮（主任）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李喜晶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吴剑锋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廖东华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廖铭经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李铁勇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广西桂京律师事务所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24501200110472938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主任：苏效腾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住所地址：东葛路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20—1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10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B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2008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0771-2819472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苏效腾（主任）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廖荣华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刘穗霞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羊怡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杨玉珉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班翠丽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何雪梅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梁广进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黎飞宇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李江明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韦祖玲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杨骁鹰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广西万合律师事务所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24501200210480498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主任：曾源华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住所地址：新民路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号太阳广场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A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1501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530012    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0771-2100122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曾源华（主任）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杜培荣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付峻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甘文艺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黄财基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邱卫东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黄婧慧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马理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谭克远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韦晓斌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邹志忠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广西冠益律师事务所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24501200310473864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主任：吕伟良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住所地址：双拥路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36-1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号绿城画卷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层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A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1308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房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0771-5518816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吕伟良（主任）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冯祥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顾周平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毛青松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农耕干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庞福生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叶彦军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蔡传兰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傅永汉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蒋艳兰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林浩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谢东海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广西桂通律师事务所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24501200310474567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主任：李禄修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住所地址：南宁市中越路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号东盟财经中心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A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1322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号房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530029    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0771-5850161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李禄修（主任）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李禄辉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文浩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广西天华阳光律师事务所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24501200310489195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主任：罗焕聪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住所地址：东葛路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86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号星和园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E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301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07715704156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罗焕聪（主任）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梁永宝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阮慧明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白银燕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陈钎年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丁桃声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黄嘉琦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李青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覃飞雁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唐树森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吴秋芳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玉荣叠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广西南国雄鹰律师事务所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24501200410470614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主任：敬彬儒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住所地址：南宁市青秀区东葛路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118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号青秀万达广场写字楼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A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层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(0771)5572256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敬彬儒（主任）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方超波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梁伟龙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廖盛峰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苏俊龙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熊本全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徐一川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崖立明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朱育军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冯经伟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冯永忠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黄宝强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黄小武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蓝中华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廖富凌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李黎童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刘春晖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李哲林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麻强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蒙秀姣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莫竞滨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宁伟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农萍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潘波成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粟文喜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唐忠玉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叶燕术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张庆兴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广西东舰律师事务所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24501200410470224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主任：唐金明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住所地址：民族大道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92-1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号新城国际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10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层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1011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530028    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0771-5509661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唐金明（主任）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欧世力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唐家桐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陈力东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黄国锡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罗鸿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唐金达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张春林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广西明峻律师事务所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24501200410164249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主任：韦泓安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住所地址：园湖路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7-1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号华兴大厦十楼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0771-5890645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韦泓安（主任）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蓝贤忠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玉石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黄朝能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李贵增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广西金中大律师事务所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24501200410480628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主任：鲍方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住所地址：民族大道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0771-5862382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鲍方（主任）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裴泽喜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覃福溢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曾晓明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范西宁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黄鑫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李建儒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王平杰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吴培镇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肖征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广西作一律师事务所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24501200410470598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主任：韦华超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住所地址：东葛路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20-1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号广西中医药研究院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0771-5879726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韦华超（主任）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邓业强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何继宏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黄日高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马金文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农志平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秦国武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苏庆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覃东全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韦岑彭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韦珍莲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陈锦福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蒋丽丽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李官裕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庞树源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王延安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吴天强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吴雪峰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吴振林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姚忠仁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赵壮涛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广西辰亿律师事务所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24501200410475099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主任：覃斌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住所地址：金湖路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号文德大厦南楼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B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座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530028    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0771-5501733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覃斌（主任）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兰宪杰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韦云长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傅涛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贾磊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江自清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李小东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广西吉兴律师事务所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24501200510488761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主任：莫科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住所地址：双拥路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40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号汇金苑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V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530028    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07715334428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莫科（主任）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黄盛宏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梁政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陆大军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广西百举鸣律师事务所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24501200510487004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主任：覃永沛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住所地址：友爱南路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530001    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0771-3108588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方学业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黄党力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黄锦军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黄立昌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梁清洁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梁义团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陆新涛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石民权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覃臣寿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宾文学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江见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蓝忠彬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梁进新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梁颖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李春华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林小莲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林映峰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罗亚萍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孟大伟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农丰华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潘生云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唐莹玲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覃秋涧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韦衍桥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谢日胜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杨在新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张世成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郑秋儿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广西程和程律师事务所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24501200510480630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主任：杨晓峰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住所地址：南宁市青秀区厢竹大道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号竹溪嘉园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1303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0771-5528081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杨晓峰（主任）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陈雄军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梁汉松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陈开盛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黄中显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谭豪夫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王鹏顺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谢彩灵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杨飒飒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张显伟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朱小江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广西益佳律师事务所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24501200510489870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主任：韦初韩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住所地址：东葛路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20-1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号中医药研究院东葛大厦八楼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0771-5859661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韦初韩（主任）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龚连卿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黄海飞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李寿森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陆寿东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马闻生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韦家安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黄小麦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黄正斌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凌其鹏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广西灿星律师事务所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24501200510477051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主任：王光节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住所地址：古城路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号银宇大厦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A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603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0771-5883368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王光节（主任）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刘明才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童彬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彭振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秦怀勇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漆亚昆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广西昭盛律师事务所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24501200510488537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主任：黄喜昭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住所地址：竹溪大道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73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号领东尚层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1006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530023    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0771-5671066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黄喜昭（主任）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邓祖明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黄奕农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霍雨辰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刘艳菊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刘元华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南方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孙丽莹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覃振庆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覃祖文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广西天承律师事务所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24501200510484322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主任：李正敏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住所地址：东葛路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18-1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号嘉和自由空间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A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2618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0771—2808612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李正敏（主任）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蒙宝林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苏耀峰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广西智森律师事务所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24501200610487028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主任：潘雄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住所地址：桂春路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号佳运公寓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单元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709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0771-5555035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潘雄（主任）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陈均谋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黄策荣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凌征维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陈干新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黄金德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谭俊生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韦吉喆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吴玲芳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张建祯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广西崇泰律师事务所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24501200610478359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主任：潘波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住所地址：金湖路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号圣展商务大厦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A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0771-2265922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潘波（主任）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黄文利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龙啸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陆志勇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蒙元路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覃荣生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黄伟先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胡榕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李桂玲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龙泳漾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农剑勋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文梅花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袁晓勇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广西国海律师事务所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24501200610478560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主任：林敢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住所地址：南宁市金洲路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号金旺角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A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1103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530028    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07715528711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林敢（主任）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敖选山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黄富叶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黄明东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黄能昉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黄树巍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黄志耀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兰国乔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梁海忠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李丹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李乔升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刘俊民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卢建挺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陆廷海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蒙成强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潘先贵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施善立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覃必题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王秀良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王雁红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韦佳炫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韦明锋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玉仁富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张碧英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钟丽云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左武德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陈中宁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郭欢欢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黄广和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黄克雯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黄可忠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雷裕春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凌文婷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麦淑芳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莫滨华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苏贇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覃鸿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吴良述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伍志锐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肖玄苏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谢天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朱雷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邹幸芬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广西锦康律师事务所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24501200610481100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主任：戴红斌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住所地址：金湖路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号圣展商务大厦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A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1209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房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0771-2026318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戴红斌（主任）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陆日光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邓美媛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何绍汉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何小宝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刘慧能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卢传红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吕宁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石振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覃逵源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滕彩云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韦琳琳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杨明先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张乔霜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郑业浩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邹艳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广西林山律师事务所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24501200610488015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主任：黄焕贤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住所地址：大丰镇大丰街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96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530500    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0771—5222144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黄焕贤（主任）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樊冬文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覃忠诚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黄国林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广西友宁律师事务所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24501200710477651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主任：杨建保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住所地址：桂春路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530027    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0771-5509250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杨建保（主任）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严飞鹏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张湘宇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陈美霖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陈耀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何莹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黄强章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黄善勇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黎文巍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韦泽功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温五八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温艳华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周海燕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广西桂成律师事务所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24501200710480938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主任：马艺珊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住所地址：金浦路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号汇东国际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B2901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0771-5561319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马艺珊（主任）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蒙风璇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谢冬梅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陈祖权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蒙汗英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韦韩生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谢青松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广西建开律师事务所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24501200710487095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主任：吴顺国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住所地址：民族大道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号环球时代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层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2418-2421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550022    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0771-2290203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吴顺国（主任）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黄培真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黄振忠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覃卓君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王丽萍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韦善鹏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韦仲想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陈德国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陈卫旗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廖炳旺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廖丹萍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李伟科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王少君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叶少军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广西金益律师事务所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24501200710479362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主任：栗占武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住所地址：明秀东路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238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530001    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0771-3131151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栗占武（主任）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黄伯康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梁耐光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蒙福胜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王清桂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杨炳忠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陈兴用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邓世诚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黄国富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黄清华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黄睿娴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黄若琛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蓝斌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廖肖坤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李德高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吕娜娜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毛仲传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蒙克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蒙有朝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农奇新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盘琳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苏金龙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覃家祥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覃培元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韦华明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韦群先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韦学宇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杨昭焕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广西钰锦律师事务所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24501200810476186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主任：郑为忠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住所地址：文塔路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532700    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0771-6527966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郑为忠（主任）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陈琼远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赵一刚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岑超明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陈明豪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黄庞统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黄志杰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蒋惠军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蒋星住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李高玺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李淼伦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林宇海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李乔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李志坚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潘朝华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苏娟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谭里琦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覃信发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王燕先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韦志富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吴彬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吴世林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吴雪琴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张东垣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张学清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广西吉强律师事务所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24501200810472438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主任：苏拥政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住所地址：南宁市青山路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号（广西水产畜牧学校）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A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单元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29-5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0771-5390966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苏拥政（主任）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岑忠立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唐忠兴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覃宇明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雷水娟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零祝军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李淑丽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刘永强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吕家军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余小毅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广西胜开律师事务所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24501200810473368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主任：蒙茂国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住所地址：民主路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6-6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号阳光新都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C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10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530023    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0771-5665148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蒙茂国（主任）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冯明华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黄文历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甘海杰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梁海涛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李中全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沈华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广西广盟律师事务所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24501200910474563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主任：吕春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住所地址：竹溪大道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39-1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号丽景豪庭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单元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302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0771-5738533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吕春（主任）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黄锦坚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梁志才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廖建强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杨国新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班克庆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黄大川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杨文广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广西科豪律师事务所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24501200930486370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主任：陆庆标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住所地址：云景路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号春晖花园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C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单位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607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0771-5688808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陆庆标（主任）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董俏俊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罗春华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谭家骥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广西文灿律师事务所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24501200930486744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主任：蒋文灿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住所地址：五象大道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号金盛财富广场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B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411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0771-4503799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蒋文灿（主任）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广西胜涛律师事务所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24501200910484055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主任：陈敦扬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住所地址：民族大道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民族宫两河流域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1012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1013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0771-2627883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陈敦扬（主任）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陈宇航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彭德友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曾信强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方强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梁玉庭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李坚东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李嫔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沈洪森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王庆斌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伍玲玲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姚启亮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广西航洋律师事务所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24501200930476044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主任：罗别亚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住所地址：民族大道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110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510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513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530028    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0771-2023420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罗别亚（主任）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陈振吉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黄世军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梁学军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廖海波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潘生靖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曲平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王和平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谢宗余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广西元胜律师事务所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24501200910476250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主任：何国欣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住所地址：南宁市民主路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6-6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号阳光新都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C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2013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530023    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5650885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何国欣（主任）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曾镜同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黄龙南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何德建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黎海峰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林永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刘德俊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韦万芬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杨纪远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广西梁栋律师事务所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24501200930479256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主任：梁栋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住所地址：长湖路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号浩天广场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层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530028    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13878113781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梁栋（主任）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刘桂月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朱龙雄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北京市颐合中鸿律师事务所广西分所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24501200911472317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主任：郭滏阳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住所地址：民族大道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125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号展厦湾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A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1901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0771-5583203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郭滏阳（主任）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刘秋红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周桂香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卜荣军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吴晓疆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蔡艳青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邓远东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卢臻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谭一玲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吴国强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牙韩选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娄婷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广西广宾律师事务所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24501200930482262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主任：颜长由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住所地址：宾州镇临浦街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190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530400    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0771-8222445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颜长由（主任）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广西君桂律师事务所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24501200910473070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主任：韦晓东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住所地址：民族大道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92-1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号新城国际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1308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530023    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0771-5568967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韦晓东（主任）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黄泰飞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梅细扬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秦婧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伍辉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曾伟雄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常益高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陈哲鹏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郭龙琼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黄结兰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黄云艳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黄梓洋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梁林强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梁柳宁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梁文超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廖文英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廖运筹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刘兴业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孟雁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欧世斌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秦静洁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吴树君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谢超燕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杨仕通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张宜思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周光跃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广西桂宇律师事务所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24501200930028711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主任：文桂清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住所地址：青秀区东葛路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号联发臻品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单元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1502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13317619237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文桂清（主任）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何伟忠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广西衡诺律师事务所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24501200930471332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主任：纪红光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住所地址：金浦路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号汇东国际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E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层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1901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530028    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0771-5505411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纪红光（主任）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广西思盛律师事务所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24501200930481207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主任：甘友思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住所地址：宾州镇临浦路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191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号二楼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530400    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0771-82228209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甘友思（主任）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程杰章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方伦志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广西众维律师事务所南宁分所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24501200911154243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主任：王跃辉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住所地址：金湖路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号文德大厦南楼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6B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530028    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0771-5598598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王跃辉（主任）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陈远年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张勇军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林兴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罗满欣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覃孟忠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韦冠弯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韦李波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姚春枝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广西广为律师事务所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24501200910189041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主任：樊志雄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住所地址：民主路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6-6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号阳光新都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C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1105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530023    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0771-5647652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樊志雄（主任）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冯旭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吴国海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陈光廷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邓春光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冯正式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何庆先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黄超波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黄家健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黄荣萍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李来荣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李图仁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刘顺珍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陆仲坤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莫承峰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秦晓辉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寿玲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唐淳艳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韦兰军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韦贤斌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韦正合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文海沧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伍俊宜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许嵩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阳远利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周代伟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周吉英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卓健豪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广西星汉律师事务所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24501200910208933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主任：雷宇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住所地址：南宁市葛村路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号珉旖大厦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1304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0771-5880215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雷宇（主任）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何伟华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蒋玉玲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曾雪萍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刘志荣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韦建新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广西青湖祥大律师事务所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24501201030150411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主任：林祥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住所地址：竹溪大道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号青湖中心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层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1306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号房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530028    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0771-5346906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林祥（主任）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杜国新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郭子琳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何泽锦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龙海琼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韦嘉燕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薛璐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广西五象律师事务所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24501201030572016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主任：王立晓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住所地址：民族宫华银阁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层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0771-2613330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王立晓（主任）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黄雪英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麦朝雄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莫佩衡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苏芳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王业强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吴文栋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广西展和律师事务所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24501201030151072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主任：裴纯和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住所地址：南宁市中马路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号绿海云天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1-603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房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530029    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0771-5861316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裴纯和（主任）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邓燕兵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刘志斌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吴增勇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广西通林律师事务所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24501201030539386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主任：陆立飞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住所地址：上林县政府路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530500    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0771-5222666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陆立飞（主任）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周剑挥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广西笃志律师事务所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24501201030034924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主任：贾庆涛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住所地址：教育路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号金凤凰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-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南湖御景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1911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0771-5721196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贾庆涛（主任）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伍岳峰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阳显杰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广西东博律师事务所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24501201010531947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主任：廖明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住所地址：南宁市金洲路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号金旺角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A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1905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532000    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13878199848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罗永辉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李德明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梁秋强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刘启全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阮建华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易玉琴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广西联融律师事务所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24501201030061304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主任：杨致中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住所地址：民族大道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号航洋国际城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2621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2622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房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530001    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07715681067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杨致中（主任）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曾新华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广西辉隆律师事务所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24501201030535870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主任：韦树全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住所地址：南宁市青秀区金浦路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56-3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号一单元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302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530002    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0771-5783867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韦树全（主任）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莫达仁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广西谦行律师事务所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24501201010476047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主任：罗旭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住所地址：民族大道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115-1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号现代国际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1605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房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0771-5383712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罗旭（主任）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赖志权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刘子辰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唐楚安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滕黄铁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杨家聪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闫轶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黄甚威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兰日升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凌文宏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刘嘉嘉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谭京凯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夏天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姚敏忠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广西道森律师事务所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24501201010331371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主任：唐礼武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住所地址：民族大道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38-2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号泰安大厦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层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0771-5846686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唐礼武（主任）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胡单才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覃海光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何立荣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刘永明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李章渊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蒙华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蒙文捷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蒙治逵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田晶晶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张司蝶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广西桂新律师事务所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24501201010088054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主任：郑之豪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住所地址：宾州镇临浦街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190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530400    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0771-8235193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郑之豪（主任）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麻丹媚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卓文彦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李见国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游浩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广西思贝律师事务所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24501201030239608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主任：阮子文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住所地址：民族大道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93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号新兴大厦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A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10F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18677088538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阮子文（主任）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满文勇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广西颂诚律师事务所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24501201010601223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主任：石登崇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住所地址：滨湖路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号国海大厦主楼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14D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房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530028    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0771-5382842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石登崇（主任）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郭庆涛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黄朝晖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欧建生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包天勇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陈云雄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段春柳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冯真德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雷凯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青天春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唐发励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叶显端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周玉峰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广西桢干律师事务所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24501201030125400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主任：覃其凤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住所地址：茉莉花园壹号商铺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530300    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0771-7205806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覃其凤（主任）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郭昊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谢树利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广西明望律师事务所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24501201030607802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主任：韦惠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住所地址：建政路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号轻供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单元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号房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13307818802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韦惠（主任）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广西志明律师事务所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24501201110482464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主任：荣宁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住所地址：横州镇环城东路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349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530300    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0771-7222995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荣宁（主任）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胡大持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莫荣光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闭道访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陈秋群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陈彦臻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方加献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方宁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方鹏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黄建宙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梁慧芳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罗士峰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罗晓承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陆山雨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陆昀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蒙玉宗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孙永念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苏醒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韦朝东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韦世结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袁高松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张雪原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赵志军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广西仁聪律师事务所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24501201130394276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主任：林仁聪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住所地址：金洲路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A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0501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530028    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0771-2368958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林仁聪（主任）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包文懂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董志坤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关妙香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梁添明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李锦川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陆仕平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毛丹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韦江龙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赵成荣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朱声敏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广西横原律师事务所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24501201110479033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主任：孟大敏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住所地址：横州镇环城西路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177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号西津大厦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530300    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0771-7222139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孟大敏（主任）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邓莹莹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林京春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卜伟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陈苗苗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陈明晖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仇堃书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黄威龙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黄一君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黄枝梅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梁俊精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李苠桓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李其宁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陆碧梅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罗世宏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蒙炳帆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施琴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覃有祺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韦松明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钟团明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广西名虎律师事务所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24501201130036754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主任：李培东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住所地址：五象大道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339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号阳光新城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单元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610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号房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530219    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4898076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李培东（主任）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林树昌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马文涛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王飞忠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广西律昌律师事务所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24501201130178379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主任：韦昌怀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住所地址：衡阳西路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号迷你新景小区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530001    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0771-3832097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韦昌怀（主任）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叶君伟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张周元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郑波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广西冯山律师事务所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24501201130539669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主任：冯山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住所地址：明秀东路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238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93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栋二单元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402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530001    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13471192366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冯山（主任）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陆克第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邱竞毅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广西浦顺律师事务所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24501201130349646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主任：王顺儒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住所地址：东葛路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99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号华亿大厦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1015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0771-5622198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王顺儒（主任）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邹克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广西大航律师事务所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24501201110587868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主任：叶大禧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住所地址：南宁市朱槿路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号柬埔寨园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B-0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0771--5559251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叶大禧（主任）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莫晓春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白长林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陈洪东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陈思宇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冯世光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黄浩然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黄有斌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雷灿荣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柳维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龙晓晓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卢雄伟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潘其麟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孙小嵋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覃颖慧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广西江竹律师事务所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24501201130293127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主任：王创华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住所地址：竹溪大道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号青湖中心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712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号房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0771-5349519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王创华（主任）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黄红梅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陆旺辉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广西立杰律师事务所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24501201230081918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主任：李莉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住所地址：东鸣路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439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号恬静苑小区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号房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530100    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0771-5068058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李莉（主任）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广西佳宾律师事务所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24501201230608989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主任：王小兵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住所地址：民族大道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81-1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2001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号房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0771-5888116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王小兵（主任）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邓桂华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梁瑞迎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广西庆锋律师事务所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24501201230380891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主任：罗庆锋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住所地址：广西南宁市西乡塘区科德西路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号嘉士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·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涌金广场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2102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530007    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0771-3805641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罗庆锋（主任）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广西华尚律师事务所南宁分所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24501201211416428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主任：覃政华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住所地址：民族大道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号民族宫商业中心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B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2012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2016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15977211888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覃政华（主任）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蒙修仕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潘龙山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曾昌隆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梁杰春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李泽平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广西国桂律师事务所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24501201230486211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主任：罗深艺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住所地址：星光大道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68-1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号天筑丽城小区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A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单元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10C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530031    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07714896226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罗深艺（主任）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何忠德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劳永强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广西弘景律师事务所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24501201210222780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主任：潘达好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住所地址：民族大道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87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号业务楼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530012    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0771-5823316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潘达好（主任）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房邵华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黄贵浦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胡海宁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胡红京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李兆烽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莫雨柏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陈铭东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罗凯然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张雪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广西秋合律师事务所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24501201230221340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主任：赵春林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住所地址：青环路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82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号恒大苹果园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单元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1502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号房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0771-5322003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赵春林（主任）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林波全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李莹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广西全德律师事务所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24501201210533900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主任：薛有冰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住所地址：怡宾路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10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号紫荆花园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层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6131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房号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0771-5812235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薛有冰（主任）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曹燕伦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雷舜安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庞育梅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苏园植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覃清燕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杨家乐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张元将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钟宏斌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钟敏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卢春竹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温祖保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周银强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广西任钒律师事务所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24501201210177725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主任：秦昌任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住所地址：横州镇长安路长安嘉园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栋一单元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201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530300    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0771-7084770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秦昌任（主任）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黄宏观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苏钒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林振光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苏思合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韦莉莉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韦斯任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广西谭小苗律师事务所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24501201230307101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主任：谭小苗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住所地址：云景路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号东景花园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10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10163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号房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530028    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13978683685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谭小苗（主任）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广西广仕律师事务所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24501201310524636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主任：葛展翅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住所地址：青秀区月湾路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号怡佳花园八栋一单元八楼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0771-5825651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葛展翅（主任）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林小明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郁成业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广西沃诚律师事务所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24501201310624591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主任：邓超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住所地址：民族大道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141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号中鼎万象东方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D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1407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0771-5550022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邓超（主任）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房富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马福龙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秦乐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张荣晖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广西承汇律师事务所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24501201310086228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主任：黄学明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住所地址：金湖路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号佳得鑫水晶城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A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0906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530023    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0771-5593927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黄学明（主任）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梁东明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覃武人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林倡彬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韦文丰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祝华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广西黎梁律师事务所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24501201310061054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主任：黎运俊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住所地址：民族大道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102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号桂盐大厦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2305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0771-5555685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黎运俊（主任）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李俊军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陆红莲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雷振达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广西辉博律师事务所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24501201310421334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主任：谢东华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住所地址：横州镇长安路长安嘉园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栋单元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203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530300    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0771-7084690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谢东华（主任）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雷德强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龙思海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韦威海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谢基令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谢立毅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广西慧拓律师事务所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24501201310442329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主任：黄九华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住所地址：广西南宁市高新大道东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号科技企业孵化基地大楼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501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530007    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0771-3226237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黄九华（主任）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李科骏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骆玲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唐涌泉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广西普曼律师事务所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24501201410620484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主任：黄琼芳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住所地址：葛村路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号珉旖大厦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B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704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0771-5854300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黄琼芳（主任）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卢海鹏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钟庆宪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罗青林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广西观复律师事务所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24501201410466965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主任：包万高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住所地址：东葛路延长线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159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号景晖花园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062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号房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0771-5670729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包万高（主任）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江德运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文伟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蓝红梅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梁增文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谢自强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姚志敏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广西铭荟律师事务所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24501201410530574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主任：王玉妹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住所地址：科园大道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号盛世龙腾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A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1206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530007    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0771-3862330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王玉妹（主任）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黄小玲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刘鑫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陆祥升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覃秋云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韦凤巧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姚作凤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广西桂铭律师事务所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24501201410469020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主任：钟其云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住所地址：竹溪大道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号百色大厦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T1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11E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0771-3199711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钟其云（主任）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李尚娟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黄昭能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广西桂鼎律师事务所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24501201430194291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主任：李盛强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住所地址：大丰镇政府北路西边县政府大院围墙外第一栋第一层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530599    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13517519962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李盛强（主任）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广西双贺律师事务所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24501201410487301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主任：贺超美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住所地址：金浦路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号汇东国际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E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20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2009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530028    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5515869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贺超美（主任）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陈世华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黄法健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黄瀚邦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黄雷飚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蒙仕清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苏文平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唐小明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覃建坡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曾上涛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黄成业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黄初华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黄树标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黄琬津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黄长雄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梁坤妮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林龙君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刘宏斌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刘运武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刘志辉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李逸泰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蒙华宗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庞兴志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彭超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吴天保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杨德清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姚渊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虞东海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周运年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广西领地律师事务所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24501201410259348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主任：李传杏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住所地址：民族大道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155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号荣和山水美地东盟国际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A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8-H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0771-5382691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李传杏（主任）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陈家鸿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吴传华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彭泓霖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北京市金开（南宁）律师事务所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24501201411223286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主任：覃俊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住所地址：民族大道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号航洋国际大厦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A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层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530028    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0771-5505835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覃俊（主任）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黑爽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覃顺琦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叶海燕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广西圆非律师事务所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24501201410130503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主任：艾员妃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住所地址：竹溪大道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号竹溪苑小区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1501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0771-5738595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艾员妃（主任）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蒋海兰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李其艺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罗婷婷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广西金懿晟律师事务所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24501201410055589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主任：曾忠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住所地址：华侨管理区罗仙分场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272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号隆安糖克氏食品有限公司一楼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532704    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0771-5382193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曾忠（主任）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郭伉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杭祖兴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罗志强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谭克仁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吴江美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广西桂悦律师事务所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24501201410486232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主任：杨选珠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住所地址：锦春路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号综合楼第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10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层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1003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18276121075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杨选珠（主任）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农毅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黄思源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沈虹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刘伯玲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广西欧汇律师事务所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24501201410428237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主任：杨勇政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住所地址：朱槿路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号东盟商务区韩国园区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101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号房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0771-5823779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杨勇政（主任）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曾海山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广西和社律师事务所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24501200330485896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主任：周瑛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住所地址：金湖路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38-1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号时代丽都大厦六楼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604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530024    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077-5781813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周瑛（主任）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广西达兰律师事务所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24501201430606377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主任：杨显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住所地址：大丰镇新丰路新安征地安置房第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530500    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0771-5285590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杨显（主任）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戴传刚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樊海宁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广西安弘律师事务所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24501201430375396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主任：唐嘉泓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住所地址：宾州镇临浦街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184-19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20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530400    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0771-8256198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唐嘉泓（主任）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唐启腾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广西君鑫信和律师事务所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24501201410421643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主任：张佳才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住所地址：竹溪大道南路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号新新家园南国大厦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0503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0771—5672315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张佳才（主任）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范骅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赖久书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蒙恒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广西宁泽律师事务所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24501201410158812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主任：李谋金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住所地址：民族大道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102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号桂盐大厦综合楼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2105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号房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530023    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0771-5530686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李谋金（主任）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林京明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许福天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广西文敬律师事务所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24501201430021103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主任：李文敬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住所地址：白山镇江滨东路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479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530600    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0771-6827608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李文敬（主任）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广西桂胜律师事务所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24501201510306852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主任：王新安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住所地址：南宁市兴宁区望州路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298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号万里汽配城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A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区综合楼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6F-01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530001    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0771-6721399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王新安（主任）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雷明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骆俊臣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广西桂霖峰律师事务所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24501201510362773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主任：吴长峰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住所地址：南宁市青秀区民族大道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166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号上东国际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T3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1602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1603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13978625991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吴长峰（主任）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莫宗霖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聂俊贤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center"/>
        <w:outlineLvl w:val="1"/>
        <w:rPr>
          <w:rFonts w:ascii="Simsun" w:hAnsi="Simsun" w:cs="宋体"/>
          <w:b/>
          <w:bCs/>
          <w:color w:val="000000"/>
          <w:kern w:val="0"/>
          <w:sz w:val="36"/>
          <w:szCs w:val="36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柳州市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br/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律师事务所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 xml:space="preserve"> 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（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57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家，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601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人）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广西求衡律师事务所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24502199540340189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主任：梁聚双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住所地址：柳州市融水县融水镇细鱼路一号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545300    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0772-5121783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梁聚双（主任）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何卫坚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黄俊刚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胡旗浩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贾晖旺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梁威军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廖贵连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唐汉辉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韦盛刚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广西盛君律师事务所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24502199910372642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主任：赵明健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住所地址：柳州市北站路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号中百大厦三楼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312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545001    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0772-- 2805295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赵明健（主任）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刘建军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刘克建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卢洪旺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向子贤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陈家晋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欧云超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吴金利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周容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周泽好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广西信和律师事务所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24502199910212788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主任：崔宇平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住所地址：柳州市解放北路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号新大地商厦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609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545001    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0772-2810616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崔宇平（主任）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陈定中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李发翔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陈学玫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郭磊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唐健征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谭瑞珂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韦运成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玉桂平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广西金飞律师事务所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24502199910232201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主任：史达根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住所地址：柳州市解放南路花旗壹号楼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1608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545001    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0772--2809500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史达根（主任）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黄翠英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苏文莉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仇宇书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李进杰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骆权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韦云毅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广西甲天下律师事务所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24502199910046244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主任：仇胜平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住所地址：柳州市三中路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号凯凌大厦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2-5-4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545007    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0772-2805399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仇胜平（主任）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何炼日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黎钧华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韦剑军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冯铭进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黄振土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刘婵娟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周光日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广西宝洁律师事务所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24502199940516362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主任：何勇生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住所地址：柳州市柳城县大埔镇文昌路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545200    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13907823328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何勇生（主任）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韦雅扬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广西民兴律师事务所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24502199910327889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主任：陈森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住所地址：柳州市三中路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545001    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0772-2802341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陈森（主任）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蒙占敏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邹柳庆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程文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陈济平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邓志本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黄成安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廖杰珍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磨华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荣俏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广西银正律师事务所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24502199910581362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主任：刘俊雄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住所地址：柳州市柳北区北站路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号中百大厦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545001    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0772-3811803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刘俊雄（主任）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郭攀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朱柳娟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曾隽媛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段礼平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郭子钰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何富国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黄庭庆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蒋波林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梁理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梁祖勇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廖伟权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廖志政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宁维杰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沈钰琦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粟光平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韦炳快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韦维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韦祎明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韦祖检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姚定英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叶鸿志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钟江涛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周相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广西思齐律师事务所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24502199910462781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主任：樊超勇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住所地址：柳州市三中路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153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545001    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0772-2862018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樊超勇（主任）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陈更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范克昌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龙汉涛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乔德峰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吴胜杰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曾秋程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杜恩科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樊智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黄呈志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黄通才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石建平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石武英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韦海滨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韦正平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杨云杰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杨志光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张春智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广西众维律师事务所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24502199910378857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主任：李杰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住所地址：柳州市城中区潭中大道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号华信国际大厦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A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10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层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545001    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0772-2860242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李杰（主任）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梁子强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刘向前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韦秋建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朱宁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朱雪梅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曾乙桂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廖安由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李万先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罗海华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孙全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覃欣雯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覃中为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王德正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韦文涛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韦志媛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韦仲烈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吴文俊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吴啸虎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许昆义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张海红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张建梅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张娆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广西衡生律师事务所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24502199910255089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主任：兰亮生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住所地址：柳州市驾鹤路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143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号连华大厦三楼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3-4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545005    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0772-3831516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兰亮生（主任）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李文兰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秦以敬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陈桂中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慈晶晶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黄景高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覃旭高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王义勇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伍时健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广西银荔律师事务所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24502199910465332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主任：刘毅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住所地址：柳州市桂中大道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号西雅华庭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3-15-2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545006    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0772-2626006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刘毅（主任）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罗洪峰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张乃康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广西汇力律师事务所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24502199910191907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主任：丁志利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住所地址：广西柳州市三中路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号龙都二号楼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层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545001    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0772-2834918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丁志利（主任）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黄浩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胡瑜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屈明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唐晓辉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熊彬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颜钊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布华军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蒋国春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李科冠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龙麟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蒙雪红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平颖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广西永维律师事务所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24502200010091774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主任：徐智斌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住所地址：柳州市蝴蝶山西路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号之七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545005    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0772-3134245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徐智斌（主任）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陈志明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何丰慧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黄勇飞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吉昆峰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陶建武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张金丽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广西红盾律师事务所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24502200010381110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主任：苏成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住所地址：柳州市跃进路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号天元金都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单元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545001    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0772-2829588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苏成（主任）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黄学斌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莫晓丹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蔡小强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郭道惠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韦联礼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杨海艺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玉荣怀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广西桂中天律师事务所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24502200010236476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主任：韦锦标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住所地址：柳州市潭中东路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号华信国际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B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605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545006    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0772-2636411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韦锦标（主任）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梁宙英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李滨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周少文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刘素莲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彭江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吴晓华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罗向飞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广西广杰律师事务所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24502200110396511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主任：曾杰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住所地址：柳州市飞鹅二路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号谷埠街国际商城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K2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638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545005    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0772-8818840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曾杰（主任）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左天文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徐桂发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广西至和律师事务所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24502200110366471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主任：刘建东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住所地址：柳州市鱼峰区屏山大道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95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号驾鹤商业街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545001    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0772-2832771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刘建东（主任）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郭林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何贵源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徐新建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周庆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潘峄峰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邱龙生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覃家强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广西闻名律师事务所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24502200210044184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主任：吴岚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住所地址：柳州市龙城路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号瑞泰大厦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1206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1207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545001    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0772-2829118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吴岚（主任）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覃陶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曾昭豪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高开华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兰韦科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彭德萍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张继华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广西和清律师事务所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24502200410301228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主任：郭华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住所地址：柳州市文昌路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号东郡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11-1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11-2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545006    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0772-2620533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郭华（主任）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何旺发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刘静心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卢华昌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沈岐佩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谭海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龚坚国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林竹君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莫献忠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丘冰丹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屈建国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阮耀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谭毅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辛华盛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广西同望律师事务所柳州分所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24502200411144688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主任：唐劲松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住所地址：广西省柳州市白沙路三号之一金瑞国际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8-19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545001    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0772-3903126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唐劲松（主任）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黄岳全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黎裕光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陈善荣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樊永俊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冯梧楠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黄坤华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户逢春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胡杰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胡涛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廖丽华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罗政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毛锦华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欧秀玲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卿利军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唐德仁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唐福辉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肖高明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徐艳江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晏宜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余志亮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张宇锋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周兴海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广西弘邦律师事务所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24502200510148287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主任：曾文捷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住所地址：柳州市飞鹅路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50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号温州商贸城写字楼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718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545005    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0772-8801190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曾文捷（主任）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曾鸣镝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冯绪红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曾小玲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蒋春雄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雷晓东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浦江嵘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张芳兰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广西昶明律师事务所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24502200610594649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主任：何博东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住所地址：柳州市三中路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号凯凌大厦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2-603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545001    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0772-2826398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何博东（主任）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莫声全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徐宾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成天柱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黎桂勤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广西景耀律师事务所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24502200710064271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主任：钟柳才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住所地址：柳州市飞鹅路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264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号柳铁文化宫二楼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545007    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0772-3626854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钟柳才（主任）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黄振宝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赵雁平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钟人应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姜笑来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兰齐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龙泽岭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蒙冠斌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莫志明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潘覃秋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潘永达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阮显芬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沈德慧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陶志胜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王一辰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吴龙州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杨再应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钟东航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钟俊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左雄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广西金中大律师事务所柳州分所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24502200711400560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主任：杨东戈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住所地址：柳州市柳北区跃进路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号之一泰宏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·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百旺都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5-8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房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545001    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0772-2510821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杨东戈（主任）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张世群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曾馨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方笑春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刘平菊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唐金麟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唐迎明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杨鑫鹏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张莹莹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广西创恒律师事务所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24502200710305409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主任：蔡连顺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住所地址：柳州市鹿寨县西闸塘路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51—11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545600    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0772-6861028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蔡连顺（主任）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关代兵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余建军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邓汉卿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黄俊平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黄胤翔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田振华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广西华尚律师事务所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24502200710102142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主任：黄华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住所地址：广西柳州市飞鹅路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号谷埠街国际商城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D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6-7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层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545005    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0772-8818882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黄华（主任）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蒋文章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韦荣英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余继民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曾燕妮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陈丽洁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傅凯旋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何敬文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何丽明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何勇刚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黄庆忠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黄延新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胡大庆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蓝同茂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梁军成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梁祥大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梁志斌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李秋萍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卢国忠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卢献泽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欧阳海鹏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阮庄夏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唐仁桥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覃光明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韦介宏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韦元贤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韦卓常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杨红文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张建超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钟阳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广西圣泰律师事务所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24502200710588800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主任：黄钢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住所地址：柳州市桂中大道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号阳光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100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城市广场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1804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545006    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0772-2620717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黄钢（主任）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邓林琦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廖正刚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莫增搬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周瑞体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滕轩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王建新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薛年良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广西桂柳律师事务所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24502200810227176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主任：刘志军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住所地址：建都综合区翠亨中路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545100    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0772-7212453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刘志军（主任）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韦成锋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赵显辉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封永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梁宇杰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廖黔芳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李胜强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龙月庄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覃静榕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覃宪禄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覃杏华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覃忠师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韦春蕾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韦振健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广西鹏程律师事务所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24502200910245328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主任：梁云飞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住所地址：柳州市柳北区八一路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92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545001    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0772-2800532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梁云飞（主任）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廖晓军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潘显斌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范新闻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龙宗清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罗厚华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谢雄躯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俞美新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广西正泰和律师事务所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24502200910441023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主任：龙凤麟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住所地址：柳州市屏山大道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95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号驾鹤商业街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9-13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545005    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0772-3817866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龙凤麟（主任）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刘伯州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刘汉秋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苏秀玠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覃柳芳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王崇勋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陈柳山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韩海东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简远宏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李焕杰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黎柳强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李庆誉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彭卓宗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苏卿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覃红雪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向润秀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翟小平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周县鼎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广西可以律师事务所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24502200910589965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主任：潘东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住所地址：柳州市南站路三区（兵站）内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545007    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0772-3992033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潘东（主任）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蒋宗玲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李文俊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张雪勇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雷敬雅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刘金露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莫羡锋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韦炳斌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韦世文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朱钇岑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广西广正大律师事务所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24502200910129777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主任：张俊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住所地址：柳州市三中路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90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号九、十楼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545001    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0772-2825944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张俊（主任）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陈晓宁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黄祥坤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黄言茂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梁红胜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李飞鸿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刘俊义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甘伟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蓝健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梁继叶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廖庆兰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乔耀聪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韦良敏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郑元辽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钟柳春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广西华震律师事务所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24502200910202833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主任：覃世东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住所地址：柳州市三中路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92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号政法大院内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545001    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0772-2818592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覃世东（主任）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陈刚云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粟光荣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唐广麟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邹运发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贾世尧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林古泉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覃保文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覃龙丽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韦志红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许绍兴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朱晓刚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广西通华律师事务所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24502200910241023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主任：周健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住所地址：柳州市弯塘路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60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号物资局大院内三楼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545001    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2860440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周健（主任）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卫建平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刁柏龄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江波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廖琪芳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王楠楠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广西华恒信律师事务所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24502200910171905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主任：李炳田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住所地址：柳州市小南路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号银龙大厦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6-7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545001    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0772-2869356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李炳田（主任）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林海清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覃禄勇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方钢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唐仕翔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广西都乐律师事务所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24502200910054465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主任：周世闻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住所地址：柳州市海关路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号温馨嘉园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D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601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545006    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0772-2631995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周世闻（主任）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刘汝勇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韦宏学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许晔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赵祖辉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何晓敏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梁世辉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李智敏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韦星平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韦学新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广西鱼峰律师事务所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24502200910324646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主任：周国庆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住所地址：柳州市蝴蝶山路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545005    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0772-3803441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周国庆（主任）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陈雄伟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冯中厚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何炎华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刘昆华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满艳红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谭德智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唐汉荣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余希平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付德元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秦广业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广西君行律师事务所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24502200910449068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主任：卢凌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住所地址：柳州市桂中大道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号东方百盛大厦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层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545006    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0772-2830017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卢凌（主任）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邓凯成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董学能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江庆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李定中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索生凤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项光艺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余桂兰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张素琼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张志坚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冯坚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洪涛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黄柳军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江森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廖立民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廖树武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汤戈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韦开茂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赵建勇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周锡明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广西同权律师事务所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24502201030441566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主任：温房权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住所地址：柳州市柳城县东泉镇大樟村大樟屯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545206    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13978247885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温房权（主任）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陈建宾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邹文雄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广西桔乡律师事务所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24502201030255443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主任：陆次繁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住所地址：融安县长安镇立新街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122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号门面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545400    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陆次繁（主任）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刘向东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陆小繁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王建强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余敏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钟峰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广西超仁律师事务所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24502201110355740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主任：余仕继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住所地址：柳州市柳江县恒信国际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单元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7-14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0772-3596898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余仕继（主任）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欧解静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韦文众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陈新壮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高山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黄霁波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黄茂吉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李家文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覃伟进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谭兆肖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滕培胜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王春妮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韦银娜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姚金宇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周巧院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周伟明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朱月香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广西兆阳律师事务所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24502201230584440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主任：常阳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住所地址：广西壮族自治区柳州市海关路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号温馨家园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4-10-02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545001    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0772-2631911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常阳（主任）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广西国开律师事务所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24502201230415688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主任：莫国强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住所地址：柳州市潭中东路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号华信国际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单元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14-13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房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545006    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0772-2611630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莫国强（主任）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广西香桥律师事务所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24502201230287353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主任：谭忠禄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住所地址：柳州市鹿寨县城南新区金鹿新城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0353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545600    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13907822005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谭忠禄（主任）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莫德君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潘永成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宋雨轩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韦天相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张玉娟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广西佳卓律师事务所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24502201210220525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主任：韦华忠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住所地址：柳州市融水镇寿星中路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号中央华城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单元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302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545300    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0772-5133185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韦华忠（主任）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戴志帆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范跞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张恒华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广西桂邦律师事务所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24502201330039696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主任：江静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住所地址：柳州市鹿寨县政军路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545100    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13481973456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江静（主任）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兰霄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广西典哲律师事务所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24502201310293945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主任：韦金新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住所地址：柳州市桂中大道七号东方百盛大厦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层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545001    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0772-2632329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韦金新（主任）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黎佳兴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沈业强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张帆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程广超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陈小华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覃玉件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韦金秋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韦烜科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广西启辉律师事务所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24502201310365340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主任：韦雁霏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住所地址：广西柳州市桂中大道南端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号阳光壹佰城市广场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23-26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0772-8813995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韦雁霏（主任）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李富鑫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唐方祥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唐建林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韦小丁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钟业堂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广西万铭律师事务所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24502201310375081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主任：董宏华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住所地址：广西壮族自治区柳州市弯塘路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号（社保楼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6-7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545001    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0772-3732887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董宏华（主任）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兰金周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刘海峰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吴庆祖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杨鹏五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陈宗振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党思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黄金海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罗本标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聂雪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荣智俐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唐艳文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尹艳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广西柳鹿律师事务所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24502201430361258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主任：梁超华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住所地址：柳州市鹿寨县民生路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号康城小区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层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号商铺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545600    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13977245658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梁超华（主任）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广西传金律师事务所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24502201410595635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主任：王传金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住所地址：柳州市屏山大道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185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号小桃源苑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单元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4-3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545007    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0772-3312660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王传金（主任）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王祖贵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广西三创律师事务所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24502201410271108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主任：樊卫国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住所地址：柳州市城中区桂中大道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号之一中房世纪广场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单元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21-3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545001    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0772-3311055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樊卫国（主任）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黄显俊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唐云高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郑丽华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蓝常顺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广西辩维律师事务所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24502201430141155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主任：柯官宝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住所地址：柳州市柳江县拉堡镇柳堡路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725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545100    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13507725998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柯官宝（主任）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广西银正律师事务所柳江分所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24502201411542868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主任：韦露倩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住所地址：柳州市柳江县拉堡镇柳堡路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106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号一品世家大厦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单元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2102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545199    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0772-7228506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韦露倩（主任）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覃少文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韦召杰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曾海荣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莫慧杏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覃百丽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杨柳常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广西仁清律师事务所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24502201410350572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主任：朱保都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住所地址：柳州市鱼峰区蝴蝶山路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74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545005    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0772-3118580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朱保都（主任）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林立章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唐立华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朱迪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唐韬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万敬春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郑隽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广西大侗寨律师事务所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24502201530104595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主任：潘耀辉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住所地址：柳州市三江侗族自治县古宜镇民族商品街（广场北路三街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10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545500    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18977273669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潘耀辉（主任）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center"/>
        <w:outlineLvl w:val="1"/>
        <w:rPr>
          <w:rFonts w:ascii="Simsun" w:hAnsi="Simsun" w:cs="宋体"/>
          <w:b/>
          <w:bCs/>
          <w:color w:val="000000"/>
          <w:kern w:val="0"/>
          <w:sz w:val="36"/>
          <w:szCs w:val="36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桂林市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br/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律师事务所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 xml:space="preserve"> 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（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64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家，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594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人）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广西古方律师事务所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24503199910588863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主任：张战平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住所地址：桂林市七星路码坪街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1-3-1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541004    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0773-5835851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张战平（主任）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段华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赖平德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李劲松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常玉洁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何文辉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蒋云启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龙成民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蒙丹丹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唐桂龙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汤建华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杨双玮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詹黎波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周玉荣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广西汉元律师事务所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24503199910087436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主任：聂莉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住所地址：中山中路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号桂林粮贸大酒店四楼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541002    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0773-2824433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聂莉（主任）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蒋桂成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陆庆增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蒋远清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徐珊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广西中远律师事务所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24503199910354320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主任：倪守彩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住所地址：桂林市七星区五里店路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号综合办公楼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541004    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0773-5851386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倪守彩（主任）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杨建军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张法仁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曾祥东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陈洁珊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陈青云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樊小健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宋弘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唐小明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田丽君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王万林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文建德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赵智兰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广西象山律师事务所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24503199940400062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主任：梁武灵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住所地址：桂林市象山区南环路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541002    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0773-3834101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梁武灵（主任）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蒋祖林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李世毕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柳世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刘晓东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李振宁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马志凌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谭永有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杨顺强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广西中心律师事务所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24503199940130682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主任：黎钰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住所地址：中山中路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号南方大厦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7--1--1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541001    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0773-2828518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黎钰（主任）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常玉娇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梁维民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陆振斌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吴朝贵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伍江平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恽革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周志勇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广西嘉合律师事务所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24503199910570127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主任：孙骏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住所地址：七星区漓江路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541004    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0773-2819519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孙骏（主任）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黄新宏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全超民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曾跃林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仇辉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戴国巍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梁小毅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李靖锋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石文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石志勇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粟江波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韦依甬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阳继宁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易春生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张家财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张音芸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赵思军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周佐武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广西远兴律师事务所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24503199910297010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主任：高翔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住所地址：中山中路置业广场北楼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D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3-1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541001    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0773-2850201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高翔（主任）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谢继香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广西灵渠律师事务所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24503199940470199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主任：宾灵华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住所地址：兴安镇银杏路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号（银杏广场东边）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541399    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0773-6221400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宾灵华（主任）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蔡小芬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丁浩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董国宏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黄立志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蒋任穷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李福明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龙能强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龙兴友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张秀玲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赵越华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广西问答律师事务所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24503199940515027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主任：吴若愚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住所地址：灌阳镇建设路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541600    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0773-4217972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吴若愚（主任）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周郑红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广西君健律师事务所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24503199910476857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主任：黄丽娟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住所地址：桂林市秀峰区中山中路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号桂林大世界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801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541001    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0773-2832930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黄丽娟（主任）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程进宝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黄如均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江凌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熊茂玉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赵孟安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艾丽红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谷文渊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黄里瑞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黄倩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黄玉群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蒋荣富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蒋贤杰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李红润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刘志芳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蒙刘艳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滕芸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韦海涛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徐照婷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阳波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张林君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张宇峰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詹勋礼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郑妮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周海鹏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邹倩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广西天湖律师事务所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24503199910622734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主任：文泽湖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住所地址：全州镇大南路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30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541500    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13197736918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文泽湖（主任）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黄千红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王利春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邓崇荣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文维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赵绍峰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广西独秀律师事务所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24503199910352578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主任：连忠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住所地址：桂林市秀峰区中山中路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号南方大厦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10-1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541001    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0773-8999296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连忠（主任）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刘健民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卿建华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唐荫春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雷金莲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李桂强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刘旸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李有成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秦俊才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秦有荣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宋晓明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王开家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文华亮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谢创文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于林斌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邓昊宇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广西法治律师事务所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24503199940244885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主任：李立坤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住所地址：资源县资源镇城北开发区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541400    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0773-4311157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李立坤（主任）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贺祯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蒋帆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广西中纬律师事务所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24503199910094340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主任：赵能晶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住所地址：漓江路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号三星大厦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单元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13-1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541004    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0773-5823219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赵能晶（主任）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李利军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郭峻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黄庆辉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蒋军峰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蒋迎军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李晨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秦丽玲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秦晓芳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丘火德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谭小艳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周安国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广西永富律师事务所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24503199910041069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主任：申时军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住所地址：滨江路大南门码头旁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541500    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07734821205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申时军（主任）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蒋荣和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蒋明荣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蒋小林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沈伟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唐昌富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唐春雷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唐福旺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唐恒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唐巧荣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王海波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郑善华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广西直言律师事务所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24503199940054297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主任：黄俊开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住所地址：永福镇东滨路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541800    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0773-8511412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黄俊开（主任）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姚新梅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左爱玲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广西漓江律师事务所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24503199910370379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主任：石冰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住所地址：桂林市象山区翠竹路北巷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541002    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0773-3823295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石冰（主任）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郝忠平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彭琪芳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孙亚平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覃光星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黎振宇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孙石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颜家雯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广西桑江律师事务所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24503199910130439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主任：周裕明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住所地址：龙胜镇华龙街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541799    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0773--7512388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周裕明（主任）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蒙英武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秦钰华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陈建明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石天胜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谢振航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张子维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广西丰鱼律师事务所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24503199940052027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主任：张玉明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住所地址：荔浦县荔城镇桂平路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195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546600    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0773-7212113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张玉明（主任）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凌春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莫又生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覃忠光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广西九宇律师事务所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24503199910624551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主任：唐景生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住所地址：桂林市解放东路润松大厦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541002    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0773-2316823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唐景生（主任）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胡卫中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陈丽玲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陈香荣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邓家志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龚泽锦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何小艳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李艳梅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莫冰松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莫江宁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莫雅平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文辉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张宇杰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广西中志律师事务所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24503199940254610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主任：秦林强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住所地址：桂林市临桂人民路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108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号鑫源广场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2-3-4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541100    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0773-5587236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秦林强（主任）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陈宇华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秦建龙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唐顺胜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唐小丽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王本凤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杨远英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张建军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赵璐璐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广西寿阳律师事务所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24503199940120094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主任：韦向旭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住所地址：广西阳朔县阳朔镇城北路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20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541900    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0773-8822636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韦向旭（主任）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蒋雄辉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刘冬明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陆泉任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莫敦恒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盘海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阳睿敏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张超文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赵俊豪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广西嘉宸律师事务所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24503200010493657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主任：龙拥军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住所地址：漓江路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541004    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0773-5812863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龙拥军（主任）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文金发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张庆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华文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莫军勇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唐日桂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韦天芳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吴晓洪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谢佑息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阳斌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广西千里目律师事务所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24503200110528345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主任：谢少东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住所地址：全州镇桂黄北路锦福园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403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541500    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0773-4813002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谢少东（主任）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经继忠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王万江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蒋开贵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蒋征财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唐向文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王文明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张林林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周宏明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广西伏波律师事务所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24503200110638743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主任：石承业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住所地址：中山南路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541002    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0773-3838093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石承业（主任）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尹之舜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钟扬驹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迟洪生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王娇英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余绍刚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广西桂山律师事务所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24503200210425033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主任：王宏卫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住所地址：桂林市七星区七星路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1-13-1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1-13-2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541004    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0773-3659888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王宏卫（主任）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高强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龚文达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巩献平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龙刚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莫小玲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童燕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邓斌烈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莫达武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唐锦琳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吴中远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阳卫星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袁志强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广西柳先律师事务所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24503200210364184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主任：侯辉国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住所地址：荔城镇滨江南路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号二楼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546600    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0773-7211901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侯辉国（主任）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黄柳先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覃兰强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张永宾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李铸文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莫秋菊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唐丽燕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广西鹏韵律师事务所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24503200210228386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主任：王程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住所地址：南环路竹木巷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楼层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541001    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2806658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王程（主任）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白秋霖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曾广新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郭安平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林小芸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莫志辉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苏翠芸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苏潇莉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唐莉凌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唐述怡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唐震东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张海翔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广西金桂律师事务所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24503200410101089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主任：冯喜文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住所地址：中山中路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号阳光商务楼三楼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541002    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0773-2882123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冯喜文（主任）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蒋文武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阳田林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姚建才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陈汪洋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蒋婷婷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刘奕杉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吕星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莫万彬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秦晓元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谭桂鹏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韦甘霖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文峰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向学斌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谢文华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张云峰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广西理邦律师事务所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24503200510445125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主任：张志伟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住所地址：东江路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号漓东商业休闲街小区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单元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501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541004    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0773-8986288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张志伟（主任）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陆一挺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彭勇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周青青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朱宁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陈立明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李怀奇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林柬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肖利民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广西务诚律师事务所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24503200510342746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主任：曹辉春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住所地址：中山中路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号桂林粮贸大酒店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541002    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2855086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曹辉春（主任）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龚秋生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刘华息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冯波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蒋俊才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刘梦青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吕秀荣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赵丹宁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广西同盛吉成律师事务所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24503200510130783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主任：石凤祥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住所地址：临桂路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号市商务局四楼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541002    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0773-2106868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石凤祥（主任）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苏劲松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诸葛灵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韩萍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黄志华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蒋晓琨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刘秋香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李雪记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莫凌侠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莫宜知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欧仁山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宋正发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苏方元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孙巧玲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王雪昭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广西立横律师事务所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24503200610203309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主任：莫远东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住所地址：翊武路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40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3-3-1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541001    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0773-2811278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莫远东（主任）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唐建军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张开用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陈泰和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黄金付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黄明强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蒋仁贵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广西徐和徐律师事务所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24503200610470971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主任：徐云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住所地址：骖鸾路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号盛景中心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626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541004    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0773-2196008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徐云（主任）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李群英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徐飞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陈寄梅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李志锴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莫迎春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王志军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谢家如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徐晓兰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广西五和律师事务所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24503200610375012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主任：蒋培文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住所地址：漓江路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号国展购物公园写字楼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509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541004    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0773-2135555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蒋培文（主任）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刘昭波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楼滨洪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秦维安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张革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曾雄志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黄建华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黄智川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刘高政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卢宁华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潘光权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汪河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王华林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阳村发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以光永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广西中园律师事务所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24503200610523466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主任：谢新学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住所地址：桂林市荔浦县荔城镇沙街中园南路洋洞桥至新仙桥东段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546600    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0773-7238178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谢新学（主任）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赵正红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罗家喜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潘以双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韦在刚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张凌学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诸葛冰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广西诚瑞律师事务所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24503200710468270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主任：张玲燕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住所地址：七星路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71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号三里店广场育才大厦三楼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541004    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0773-5827699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张玲燕（主任）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唐红军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覃景全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余君中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程璞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高华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黄垡鑫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李秋圆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李思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刘庆才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黎惟卿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李小娅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李志明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吕长青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秦霞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吴志强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杨小军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广西博辉思善律师事务所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24503200710264840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主任：蒋峰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住所地址：全州镇中心北路凤凰花园第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4-1-2-201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541500    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0773-4812986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蒋峰（主任）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宾灵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唐坤凤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程富艳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广西金鸣律师事务所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24503200930301971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主任：钟耀锋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住所地址：七星路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75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号明珠花园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单元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2-8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541001    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0773-2854990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钟耀锋（主任）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陶怀民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广西君美律师事务所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24503200930392184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主任：苏力俭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住所地址：空明西路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号金辉大厦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4-1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541004    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0773-5816169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苏力俭（主任）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王筱鑫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张明云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广西明辩律师事务所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24503200930000515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主任：韦伟成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住所地址：中山中路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单元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541001    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0773—2804247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韦伟成（主任）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黄婉真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蒋贤皎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刘国生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秦小荃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覃彬华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王丽萍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易能勇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广西春良律师事务所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24503200930536734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主任：龙春良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住所地址：临桂大世界七楼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706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541100    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0773-5598035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龙春良（主任）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曾令栋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程冰洁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陈贵华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黄文忠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胡春华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林翠荣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卢盛喜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莫桂华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欧志红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潘宝玉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沈世辉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唐吉斌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汪泳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吴公福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吴宗锡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张晓华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赵林君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郑红青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广西利业律师事务所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24503201010288819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主任：赵建和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住所地址：八里街开发区纬二路北面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541200    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0773-2277577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赵建和（主任）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蒋仕勇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罗传文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陈玉秀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黄新朋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胡汉博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蒋元辉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敬广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刘付华东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刘克红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骆荣富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莫玉许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欧洋伶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秦兰英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唐力力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唐忠军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陶涌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文泽鹏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谢宇锋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阳卫红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尹建华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张松胜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赵鑫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左才勇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广西和强律师事务所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24503201010549820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主任：曾永红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住所地址：三多路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541001    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2812880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曾永红（主任）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黄付贤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朱开屏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毛惠霖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莫纪军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吴宗礼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张资源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广西君夏律师事务所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24503201030073304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主任：王登相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住所地址：资源镇合浦街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20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街坊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541400    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0773-4368486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王登相（主任）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广西麟夏律师事务所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24503201130625814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主任：王趾麟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住所地址：临桂路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号四楼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541001    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13907738100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王趾麟（主任）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广西昊旺律师事务所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24503201210303855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主任：黄清澎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住所地址：广西桂林临桂区人民路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108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号鑫源广场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541199    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0773-363598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黄清澎（主任）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蒋梦芳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温国光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官宇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蒋建林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李加辉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秦玉雲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韦良平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肖永青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谢忠君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广西君朗律师事务所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24503201230369826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主任：杨建军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住所地址：桂林市高新七星区骖鸾路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号今华通大厦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541004    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0773-5877111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杨建军（主任）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冷丽艳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杨桂良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广西嘉鑫律师事务所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24503201230318752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主任：欧阳文清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住所地址：恭城镇城中西路八巷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542599    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0773-8212148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欧阳文清（主任）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广西桂康律师事务所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24503201310537737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主任：李振华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住所地址：桂林市七星区穿山东路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541004    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0773-5859366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李振华（主任）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甘泉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窦武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黄培荣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蒋光晖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蒋小龙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倪业群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彭俊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广西桂强律师事务所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24503201310100612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主任：蒋荣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住所地址：漓江路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号国展楼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10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541004    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0773-5824488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蒋荣（主任）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岑延俊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邓晓剑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黄迪斐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蒋林艳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刘骑绮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孙发英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吴军华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广西嘉沁律师事务所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24503201310293039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主任：宗少文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住所地址：灵川镇灵北路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541299    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07736813757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宗少文（主任）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唐玉桂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陆荣飞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谭震华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熊晓勇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杨晓华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广西齐兴律师事务所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24503201310002311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主任：谭国文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住所地址：中山南路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号汇通广场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单元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层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号房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541002    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0773-3676879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谭国文（主任）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邓光荣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邓金顺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王德刚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张亚丽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蒋鑫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焦庆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龙夏宜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潘龙辉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广西建桂律师事务所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24503201310425431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主任：秦健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住所地址：灵川大道中路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110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541299    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0773-6822840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吴建中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朱建勇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白俊君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李军华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石元慧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粟润弟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王健德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熊立超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广西卓合律师事务所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24503201310020525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主任：高翔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住所地址：中山中路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号大世界智能写字楼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411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0773-2889955-801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高翔（主任）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曾敏文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蒙晓明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卿艳瑛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周章锋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毛利平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凃耀军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谭睿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吴晖晖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广西银杉律师事务所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24503201310363487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主任：何佑禧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住所地址：临桂镇世纪大道东路交通大厦小区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2-1-4-1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541199    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0773-3680799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何佑禧（主任）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王真理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韦寅生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广西大禾律师事务所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24503201430496282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主任：唐大飞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住所地址：灵川县定江镇灵川大道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60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541213    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13299278888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唐大飞（主任）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广西正宪律师事务所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24503201430306848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主任：莫宪德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住所地址：平乐镇中华街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542499    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0773-7882378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莫宪德（主任）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广西卓逸律师事务所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24503201430274630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主任：黄舜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住所地址：恭城镇城中西路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226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542500    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0773-8191728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黄舜（主任）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广西桂超扬律师事务所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24503201410168006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主任：张扬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住所地址：文明路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3-2-1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541002    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0773-3635373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张扬（主任）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廖善超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薛江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广西宁斌律师事务所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24503201410139419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主任：覃宁斌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住所地址：桂林市临桂县人民路鑫源广场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层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541100    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0773-3568505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覃宁斌（主任）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王优进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谢海洲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黄靖耕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李炳荣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杨崴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广西绮鸣律师事务所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24503201410393971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主任：赵广林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住所地址：中山南路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号经贸广场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单元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层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541002    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07732282677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赵广林（主任）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严小鹏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赵海平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广西恒桂律师事务所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24503201510429813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主任：何懋学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住所地址：桂林市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七星区骖鸾路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号盛景中心西区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层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541004    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0773-5800711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何懋学（主任）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梁丹志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卢家玉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广西诚云霞律师事务所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24503201510199019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主任：吴海云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住所地址：桂林市象山区净瓶路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号武警消防支队综合大楼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14-2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14-4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541002    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0773-3608686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吴海云（主任）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蒋海霞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center"/>
        <w:outlineLvl w:val="1"/>
        <w:rPr>
          <w:rFonts w:ascii="Simsun" w:hAnsi="Simsun" w:cs="宋体"/>
          <w:b/>
          <w:bCs/>
          <w:color w:val="000000"/>
          <w:kern w:val="0"/>
          <w:sz w:val="36"/>
          <w:szCs w:val="36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梧州市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br/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律师事务所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 xml:space="preserve"> 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（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21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家，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182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人）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广西利民律师事务所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24504199940185393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主任：黄昌富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住所地址：广西梧州市蒙山县蒙山镇湄江街湄江北路西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30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546700    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0774-6282240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黄昌富（主任）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王建庆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广西正立律师事务所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24504199910623267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主任：莫国胜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住所地址：梧州市长洲区冬湖路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号市总工会综合楼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543000    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0774-2821663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莫国胜（主任）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甘彩频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万伟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陈鑫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黄建军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黄善康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梁辉党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林德宁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欧阳荣全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陶斌智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韦云飞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严绍鹏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义先学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广西桂江律师事务所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24504199910428813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主任：黄志忠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住所地址：梧州市万秀区新兴一路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153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号四楼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543002    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0774-3820978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黄志忠（主任）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覃耀坚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韦雨才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黄敏强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邱德颖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吴容鉴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谢明宏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钟毅杰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广西文威律师事务所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24504199910502734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主任：梁远行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住所地址：梧州市新兴一路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号阳光花园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B1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单元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号房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543000    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0774-3858968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梁远行（主任）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梁敏铭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罗荣其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邱房贵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张惠玲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钟军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广西飞中律师事务所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24504199940604255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主任：卢轩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住所地址：梧州市藤县藤州大道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543300    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0774-7298920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卢轩（主任）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陈延忠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陈照光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黄慧博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黎居秀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李绍科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李伟国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欧培新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苏健华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吴伟文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钟健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朱方耀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广西劲飞律师事务所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24504199910058838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主任：王飞全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住所地址：梧州市藤县藤州镇藤州大道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75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号二楼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543300    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13607747301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王飞全（主任）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徐劲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黄启华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欧仲新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韦杰超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杨健莲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姚壮龙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钟华际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广西顺景律师事务所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24504199910116996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主任：刘炽先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住所地址：广西梧州市新兴二路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300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号鸿润广场四单元四楼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543002    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0774-3865788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刘炽先（主任）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陈旭棣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董学繁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何建平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刘新安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蓝梅丽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李琨璐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李念东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林智斌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李树章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李松柳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刘国慧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李子波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庞俊英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王振华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冼东兰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赵彬彬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广西争鸣律师事务所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24504199910523785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主任：麦志翔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住所地址：广西梧州市万秀区中山路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号国泰广场丽晶阁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D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543000    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0774-2825292 2823175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麦志翔（主任）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黄正红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广西东中律师事务所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24504199940183312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主任：钟伦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住所地址：梧州市万秀区东中路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543000    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07742825630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钟伦（主任）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黄奕登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廖宗骐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刘荣进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莫崇律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覃彪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魏文星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姚天留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广西通途律师事务所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24504200010242050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主任：李左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住所地址：广西梧州市新兴二路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300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号鸿润广场一单元四楼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543002    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0774-3866055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李左（主任）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侯申德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彭国全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唐保定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许海涛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邹茂腾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方汉奇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练靖华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周航程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广西彤日律师事务所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24504200210139701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主任：邱俊山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住所地址：新兴三路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号金苑豪庭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1606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房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543000    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0774-6014982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邱俊山（主任）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曾汉平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彭桂强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黎阳锦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卢品福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卢远乐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吴汉清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杨丽凤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广西荣御律师事务所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24504200510375259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主任：潘冠生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住所地址：梧州市万秀区西江三路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号汇景国际公寓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804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543000    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0774-2824131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潘冠生（主任）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陈大谋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刘德运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何学广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黄雪莹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梁敏坚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李汉武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罗上泉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孙振雄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广西益远律师事务所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24504200710008186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主任：甘堃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住所地址：梧州市长洲区新湖一路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号广宇花园三单元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802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房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543002    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07746020018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甘堃（主任）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冯勤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梁理宁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冯丽滢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甘清华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梁竣庭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刘建珊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彭新权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唐业光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韦发华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杨礼诚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郑照红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周智韬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广西骏能律师事务所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24504200930122914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主任：杨启荣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住所地址：广西岑溪市义洲大道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号信宇明都小区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A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幢二层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201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房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543200    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0774-8220221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杨启荣（主任）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梁石波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林钦坤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刘兆雄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广西藤州律师事务所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24504201030284545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主任：姚伯奇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住所地址：梧州市藤县藤州镇绣江路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543300    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0774-7282120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姚伯奇（主任）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胡金萍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张德欣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张则能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周琦胜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周天绪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广西昌义律师事务所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24504201030011094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主任：覃小勇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住所地址：广西岑溪市岑城镇大中路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543200    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0774-8232880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覃小勇（主任）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胡永波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李伟坚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吴瑶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徐振军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周以健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广西皓元律师事务所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24504201130216022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主任：莫志强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住所地址：广西梧州市龙圩区龙湖东三路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号阳光豪庭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B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单元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401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543100    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13977481229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莫志强（主任）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程欣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黄一平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林灿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温海波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谢家宁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杨昭丽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广西建梧律师事务所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24504201130119540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主任：陈建平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住所地址：梧州市新兴二路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A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404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号房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543000    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0774-2837800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陈建平（主任）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黄奕林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孔昊光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梁华成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王木昌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王荫国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广西公力律师事务所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24504201230206363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主任：陈鉴林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住所地址：梧州市长洲区新兴三路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号金苑豪庭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1102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543000    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0774-3848823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陈鉴林（主任）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梁雄元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廖永生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吴沛雄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朱灿林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广西富章律师事务所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24504201230213798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主任：李富章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住所地址：梧州市龙圩区广场一路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30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543100    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0774-2683189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李富章（主任）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陈芝德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纪来坤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卢沛雄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广西乾达律师事务所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24504201430525343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主任：韩信德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住所地址：藤县藤州镇东山路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427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543300    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0774-7290375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韩信德（主任）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陈昌祺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孔庆淮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覃海超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center"/>
        <w:outlineLvl w:val="1"/>
        <w:rPr>
          <w:rFonts w:ascii="Simsun" w:hAnsi="Simsun" w:cs="宋体"/>
          <w:b/>
          <w:bCs/>
          <w:color w:val="000000"/>
          <w:kern w:val="0"/>
          <w:sz w:val="36"/>
          <w:szCs w:val="36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北海市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br/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律师事务所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 xml:space="preserve"> 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（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26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家，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210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人）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广西南珠律师事务所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24505199910345164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主任：林秀云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住所地址：廉州南路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106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536100    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0779-7213931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林秀云（主任）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王小琴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许家发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蔡琼瑶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陈婉文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陈小强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陈春丽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广西仁学律师事务所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24505199910080883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主任：吴秀悦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住所地址：北海大道海富大厦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9C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536000    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07792228307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吴秀悦（主任）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吴俊钢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刘宇超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向建伟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广西天惠律师事务所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24505199910480984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主任：葛金锋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住所地址：北海大道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号全景大厦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6B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536000    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0779-3086338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葛金锋（主任）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邓维棠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黄建军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白红卫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邓泽涛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李玉萍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罗轶鹏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彭十平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吴蔓菁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邹文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广西广恒信律师事务所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24505199910093770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主任：陈伟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住所地址：北海市贵州路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幢四楼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536000    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0779-3066980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陈伟（主任）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潘廷虹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叶愈伟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郎澄宏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李春贵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王桂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徐华峰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京园律师事务所北海分所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24505200011180223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主任：莫柳茂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住所地址：广西壮族自治区北海市海城区北京路桂成花园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A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605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536000    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0779-3216528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莫柳茂（主任）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何世君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冯一笑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甘力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黄世通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刘贵达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吴定淞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胥军芳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邹志良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广西海城律师事务所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24505200110171427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主任：李炳辉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住所地址：重庆路桂丰大厦三楼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B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座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536000    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0779-3203506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李炳辉（主任）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彭小矶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吴世训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何勇航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黄丽艳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黄小飞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梁志鹏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李海峰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林国斌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汤震强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张静宇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广西先导联合律师事务所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24505200110241372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主任：吴文钦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住所地址：廉州镇定海北路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91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536100    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0779-2256767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吴文钦（主任）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庞兴中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谢如涛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成禹潭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杜德琪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韩宇龙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侯建勇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潘光庆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苏兴中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苏子涵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田永鲜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王兴元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王治国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伍国裕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占锐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钟宇婷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周长济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广西还珠律师事务所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24505200110380227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主任：安平章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住所地址：合浦廉州镇还珠大道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536199    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0779-7282538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安平章（主任）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叶源扬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张甫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彭福丽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蒲剑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苫丽红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沈汝荣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唐科耀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伍临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广西启迪律师事务所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24505200110517976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主任：谢宗宝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住所地址：北海市北海大道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201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号华美广场七楼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536000    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0779-3068069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谢宗宝（主任）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黄明辉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康润森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卢波锋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余维琼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陈承帼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简崇明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梁树权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刘福旺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徐海超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郑敏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周德军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广西桂三力律师事务所北海分所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24505200211480992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主任：董庆江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住所地址：北海大道中段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号中鼎时代空间二单元四楼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536000    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0779-3991600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董庆江（主任）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陈丽萍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黄建辉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蒙振朝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谭小燕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邓昌忠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关国坚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郭燕修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劳祺臻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李彦增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王彤丹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吴恒彩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张殿民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周志勇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苏振豪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广西桂鸿凯律师事务所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24505200210343972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主任：廖文凯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住所地址：北海大道中段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号中鼎时代空间二单元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502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536000    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电话：０７７９－３９９１５５９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廖文凯（主任）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陈仕金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姚龙代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丁建民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付凯成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霍兰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朱定龙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李阳紫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广西汇百川律师事务所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24505200310254776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主任：刘业光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住所地址：四川南路格林云天大厦附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A8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536000    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0779-3992678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刘业光（主任）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欧作贤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苏日生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陈崇娟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高镇才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梁春雷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禹路兵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朱明锋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广西海鑫律师事务所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24505200610027007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主任：李满穗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住所地址：北海大道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号中鼎时代空间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单元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层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536000    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07793991553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李满穗（主任）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麻寒盛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满耀志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范豫衡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郭春媚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黄华才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康忠秀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刘宁富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罗轶群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覃广林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吴裕成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张德进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广西海盟律师事务所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24505200710269696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主任：石榛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住所地址：长青路佳利大厦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A-17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D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536000    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0779-3063733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石榛（主任）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范琦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石远德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熊平榕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广西宝典律师事务所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24505200710070093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主任：何廷广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住所地址：北海大道西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号海富大厦九楼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F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座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536000    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0779-2228656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何廷广（主任）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贾荣龙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王大铭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陈华贵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庞辉明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广西嘉友律师事务所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24505200910137629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主任：毛家有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住所地址：重庆路泰发大厦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A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幢二层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536000    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0779-3211990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毛家有（主任）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李建国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王彪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姚伟才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刘婵影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莫积奎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欧小燕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苏德浩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谈丽华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檀钊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王熙聪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广西旷源律师事务所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24505200930490533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主任：赵成民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住所地址：北海大道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163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号中央华府四单元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609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536000    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0779-3833169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赵成民（主任）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广西唐程律师事务所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24505201030023721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主任：唐程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住所地址：北海大道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223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506-508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536000    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0779-3060689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3060839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3060169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3182038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唐程（主任）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陈世锋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陈源莲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何能容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谭彩燕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广西汉远律师事务所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24505201130012098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主任：陈远胜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住所地址：北海大道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163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号中央华府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0308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536000    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0779-3200332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陈远胜（主任）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欧美玲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广西盛力律师事务所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24505201110522731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主任：石维道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住所地址：北京路海尚芭黎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0422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536000    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0779-6816123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石维道（主任）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陈泽君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陈豪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陈伟华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李仕伟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满玲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沈林发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张永萍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吴湘昀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广西唐中军律师事务所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24505201130587868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主任：唐中军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住所地址：北海市海城区全集大厦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C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8C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536000    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0779-3200419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唐中军（主任）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广西珠浦律师事务所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24505201330444818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主任：庄礼国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住所地址：廉州镇美人鱼广场东旭国贸中心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536199    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0779-7211628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庄礼国（主任）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邓明武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林俞谷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莫逢健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沈祖贤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广西先导联合律师事务所北海分所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24505201311186330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主任：唐英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住所地址：北海大道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号明丽金楼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C601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536000    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0779-2027973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唐英（主任）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陈星良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李海天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苏雪清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冯超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苏相源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广西众言律师事务所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24505201330055557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主任：梁武诚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住所地址：司法局办公大楼五楼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536000    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13978972050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梁武诚（主任）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广西现城律师事务所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24505201310323896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主任：伍庆华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住所地址：广西北海市北京路明峰公寓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536000    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0779-3151233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伍庆华（主任）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温烜华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邓发春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广西海望律师事务所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24505201410235546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主任：吴松周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住所地址：北海市海城区北京路明峰公寓大厦三楼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536000    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0779-3200365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吴松周（主任）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赖祖全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张春友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陈玉梅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center"/>
        <w:outlineLvl w:val="1"/>
        <w:rPr>
          <w:rFonts w:ascii="Simsun" w:hAnsi="Simsun" w:cs="宋体"/>
          <w:b/>
          <w:bCs/>
          <w:color w:val="000000"/>
          <w:kern w:val="0"/>
          <w:sz w:val="36"/>
          <w:szCs w:val="36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防城港市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br/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律师事务所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 xml:space="preserve"> 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（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14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家，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101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人）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广西南港律师事务所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24506199940417279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主任：韦良钢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住所地址：中华大道市司法局办公楼一楼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538001    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0770-2822464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韦良钢（主任）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高开权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黄靖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黄英山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江文兵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李恒慧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蒙志豪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潘志山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韦成瑶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吴书茵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许桂章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许家华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姚文宇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广西海港律师事务所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245061999402714051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主任：龙章文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住所地址：防城镇防东路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538021    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0770-3252336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龙章文（主任）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曾勇光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陈荣健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颜上峻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广西心田律师事务所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24506199940008843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主任：黄炳华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住所地址：民政西路司法局办公楼二楼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535599    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0770-8512376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黄炳华（主任）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黄东海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黄佩琅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黄文薇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廖汝文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黎善基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李准君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王曲峰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许桓榕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广西北仑律师事务所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24506200210346981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主任：陈万存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住所地址：广西东兴市兴东路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996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号华隆国际城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538100    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0770-7685956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陈万存（主任）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容本良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钟义坤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蔡始军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黄荣军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江志伟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梁永余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王成武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韦堂佳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张超蓝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广西精一律师事务所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24506200710389459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主任：李佳潞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住所地址：防城港市北部湾大道阳光海岸小区碧海新天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801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802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803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805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815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816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538001    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0770-2823497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李佳潞（主任）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黄海冬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陈耀宁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何祖龙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黄勍勍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赖法全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梁恩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廖熙惠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李昆林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卢天秀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杨秀秦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朱恩平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成超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广西海狮律师事务所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24506200910497754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主任：宁学义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住所地址：防城港市港口区金花茶大道新城国际大厦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A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305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538001    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0770-2836928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宁学义（主任）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黄兴盛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卢伟煌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庞体胜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周士棋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葛世涛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蒙鹏宇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郑维民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广西幸程律师事务所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24506200910295044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主任：江辉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住所地址：防邕路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538021    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07703257851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江辉（主任）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陈上武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符耀才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符耀成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黄国纪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聂斌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陈汉云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单笑磊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杨源山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广西其沿律师事务所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24506201130543654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主任：陈集真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住所地址：东兴市兴东路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189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号四层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538100    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07707667133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陈集真（主任）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何世积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周远志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广西雨燕律师事务所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24506201210558192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主任：温燕飞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住所地址：白沙小区邮电大道东侧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排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538001    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0770-2828001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温燕飞（主任）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潘品全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韦凤宇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韦启燕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伍啸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广西维冠律师事务所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24506201410577884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主任：苏日好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住所地址：迎宾街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号逢时商业大厦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B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905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906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538001    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0770-2801396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苏日好（主任）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李忠臻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吕春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广西云鸿律师事务所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24506201410043415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主任：陈汉光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住所地址：北仑大道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489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538199    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0770-7662202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陈汉光（主任）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武鸿全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项光生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广西新鸿律师事务所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24506201410057742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主任：孙起新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住所地址：防城港市港口区渔万路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538001    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0770-2826372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孙起新（主任）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揭军英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谢锦旭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广西济顺律师事务所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24506201410163756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主任：黄兆强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住所地址：云南路南一里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号三元湾商住楼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A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606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号房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538001    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0770-2292449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黄兆强（主任）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王粒冲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刘兴桂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广西十环律师事务所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24506201410471903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主任：赖添荣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住所地址：金花茶大道景泰现代城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415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416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538021    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0770-3290200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赖添荣（主任）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黄洪和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唐上敏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马丽驹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center"/>
        <w:outlineLvl w:val="1"/>
        <w:rPr>
          <w:rFonts w:ascii="Simsun" w:hAnsi="Simsun" w:cs="宋体"/>
          <w:b/>
          <w:bCs/>
          <w:color w:val="000000"/>
          <w:kern w:val="0"/>
          <w:sz w:val="36"/>
          <w:szCs w:val="36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钦州市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br/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律师事务所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 xml:space="preserve"> 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（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23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家，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134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人）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广西金湾律师事务所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24507199940476426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主任：黎云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住所地址：钦州湾大道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82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号阳光丽城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535000    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0777-3618578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黎云（主任）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符锦芳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黄万扶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劳强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梁永发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李金东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肖丽平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谢钻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张锦盛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广西越洲律师事务所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24507199940480701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主任：吴文渊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住所地址：小江镇民兴路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535300    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07778212433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吴文渊（主任）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陈俊延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冯子桓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李洪友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王运甫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易兴俊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张明喜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广西海湾律师事务所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24507199940485963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主任：陆卫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住所地址：子才街西大街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535000    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1867775160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陆卫（主任）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李惠勤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刘光珍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刘源源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罗安钦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沈武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施锋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广西海岸律师事务所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24507199940476087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主任：冯永富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住所地址：永福西大街金湖国际大厦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535000    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0777-2856888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冯永富（主任）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梁以基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李泓沅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苏建华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苏靖文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吴鉴新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杨海英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杨强廷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钟夏愚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广西拓展律师事务所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24507199940483166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主任：邓金梅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住所地址：灵城镇江南路金山大厦五楼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535400    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0777-6522835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邓金梅（主任）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陈存江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陈文伍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黄昌回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刘金辉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宁乃敏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广西港天律师事务所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24507199940472212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主任：陈怡维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住所地址：广西浦北县民兴路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121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535300    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0777-8211459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陈宗远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黄华进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罗锴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宁凯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庞信祥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容家卫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容学材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吴仁贵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叶忠广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钟鼎好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周冲香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广西铭德律师事务所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24507200310471402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主任：黎明明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住所地址：子才街西大街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276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535000    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0777-2120988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黎明明（主任）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黎景彬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黎翎翎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梁国强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莫柏龙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广西政大律师事务所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24507200410480400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主任：王世和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住所地址：子材东大街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号奥林名城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层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535000    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0777-2835313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王世和（主任）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黄运清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张向民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郑广琨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班霍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冯燊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黄天余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黄永金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陆福俊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庞华春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谢殿宝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熊华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张俊超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朱莹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广西桂信律师事务所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24507200640479598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主任：李绍卫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住所地址：钦州市江滨豪园江滨大厦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535099    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0777-2813918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李绍卫（主任）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杨南光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李春起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杨醒树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归茜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广西方凯律师事务所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24507200930486425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主任：劳方凯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住所地址：钦州市灵山县灵城镇新光路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193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535400    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0777-6529360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劳方凯（主任）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广西石峰律师事务所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24507200930484838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主任：石峰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住所地址：永福西大街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25-1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535000    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13317773010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石峰（主任）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广西冯斌律师事务所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24507200930489806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主任：冯斌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住所地址：钦州湾大道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86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535000    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0777-2696688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冯斌（主任）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陈献民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叶璋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广西公润律师事务所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24507201030347948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主任：朱海宾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住所地址：灵城镇江南大道大花坛旁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(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环秀桥头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)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535400    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0777-6423883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朱海宾（主任）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韦福年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叶强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广西论证律师事务所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24507201030078101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主任：邓成华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住所地址：灵山县灵城镇星光路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535400    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0777-5165327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邓成华（主任）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梁君山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潘登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吴敬泰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广西天狮灵动律师事务所钦州分所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24507201011311171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主任：朱伯树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住所地址：新阳路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147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535000    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0777-3608383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朱伯树（主任）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张守辉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易支全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广西子春律师事务所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24507201230395038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主任：潘子春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住所地址：灵城镇江滨二路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号一层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535400    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13907771788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潘子春（主任）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广西华际律师事务所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24507201230548131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主任：张振龙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住所地址：永福西大街金湖国际大厦十一楼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1113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535099    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0777-5656588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张振龙（主任）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曾学成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何华彬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利创剑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林乐熙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王永辉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广西立辉律师事务所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24507201310591313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主任：吴世锋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住所地址：新阳街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147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号五楼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535000    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0777-3608383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吴世锋（主任）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劳英波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潘传业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韦媛媛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广西小宁律师事务所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24507201430327499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主任：宋友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住所地址：新华路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单元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605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535000    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0777-2881306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宋友（主任）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广西同望律师事务所钦州分所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24507201411138793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主任：袁海兵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住所地址：子材大街阳光曼哈顿第一栋综合楼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801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535000    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0777-5789950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袁海兵（主任）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黄永辉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张明波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广西源群律师事务所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24507201410227371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主任：陈业芸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住所地址：安州大道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308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号远辰金湾蓝岸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1#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901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535000    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07772832866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陈业芸（主任）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李凡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颜济平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冯滟云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黄爱美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黄春鹏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龙世军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张成勇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张湘东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张珍婷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广西桂翼律师事务所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24507201430119540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主任：宁德良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住所地址：灵城镇江滨一路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号二楼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535400    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0777-6899218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宁德良（主任）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叶自湖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袁钦桂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广西众厚律师事务所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24507201510214824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主任：胡斌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住所地址：钦州市钦南区子材西大街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号二楼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535000    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0777-2822393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胡斌（主任）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黄伟俊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米均龙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宁崇强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center"/>
        <w:outlineLvl w:val="1"/>
        <w:rPr>
          <w:rFonts w:ascii="Simsun" w:hAnsi="Simsun" w:cs="宋体"/>
          <w:b/>
          <w:bCs/>
          <w:color w:val="000000"/>
          <w:kern w:val="0"/>
          <w:sz w:val="36"/>
          <w:szCs w:val="36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贵港市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br/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律师事务所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 xml:space="preserve"> 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（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27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家，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145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人）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广西贵诚律师事务所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24508199810107744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主任：唐旭彬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住所地址：桂贵中路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537200    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0775-3389670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唐旭彬（主任）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朱国强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唐毓阳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广西元丰律师事务所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24508200110624099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主任：梁之宁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住所地址：城区金港大道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108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537100    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0775-4552060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梁之宁（主任）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梁炳南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梁前进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黄恒燕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梁春柱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覃寿平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广西诚济律师事务所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24508200110314508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主任：马彬华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住所地址：荷城路阳光都市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2#17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537100    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0775-4558320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马彬华（主任）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黄辉伦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韦爱日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陈逸洋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黄立安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梁锐全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李靖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刘志锋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卢铭涛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马雪杏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蒙剑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谭振裕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谢惠筹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朱绍欢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广西荷城律师事务所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24508200110362693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主任：戴华荣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住所地址：贵港市金港大道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948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号东城花苑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单元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303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537100    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0775-4272602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戴华荣（主任）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李国盛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向翰任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周振华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广西正大五星律师事务所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24508200210180468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主任：陈志明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住所地址：中山北路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号联邦国际大厦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A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1501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537100    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0775-4566888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陈志明（主任）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曾晖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陆延军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甘冰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黄宏勇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黄雄高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李庆标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刘厶铭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李文旺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陆瑞琪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农毅军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农展松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韦燕媚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韦英萍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翁杰常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广西中飞律师事务所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24508200510602091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主任：梁飞鹏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住所地址：贵港市港北区中山路中银大厦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801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802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537100    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0775-4214181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梁飞鹏（主任）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黎世飞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李伟明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刘佩珍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李正刚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广西桂圣桥律师事务所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24508200710217610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主任：周志旗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住所地址：广西贵港市中山路中段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211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号聚龙城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363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365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537100    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0775-4251766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周志旗（主任）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李德谋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袁松柏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黄治英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林坚文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广西君望律师事务所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24508200810038116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主任：陆如积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住所地址：中山路聚龙城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769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537100    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0775-4251733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陆如积（主任）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甘全朋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卢子勇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鲍家军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李立健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刘立朝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谭范模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广西旭成律师事务所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24508200830087086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主任：曹旭成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住所地址：三中路口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537200    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0775-3397718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曹旭成（主任）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蒋初伟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梁庆树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莫仁益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莫子桐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周伟丽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广西李俊杰律师事务所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24508200930203267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主任：李俊杰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住所地址：桂平市西山镇中山中路三中路口旁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537200    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07756769699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李俊杰（主任）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马万海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广西李登之律师事务所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24508200930274308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主任：李登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住所地址：广西贵港市平南县平南镇朝东二街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103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537300    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0775-7826525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李登（主任）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罗雯婷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易伟杰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张成强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张成胜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钟庆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广西百立律师事务所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24508200930188668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主任：李胜南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住所地址：城北区北胜街天乐旅馆一楼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537300    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0775-7836328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李胜南（主任）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广西律翔律师事务所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24508200910350986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主任：林奕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住所地址：平南县城区雅塘街中段（原党校对面）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537300    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0775-7823098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林奕（主任）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林子程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韦中全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黄桂霞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苏静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郑伟军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广西正友律师事务所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24508200930529700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主任：黄新超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住所地址：平南县平南镇东湖步行街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208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537399    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13607850117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黄新超（主任）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广西理维律师事务所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24508201030458222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主任：李春谷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住所地址：桂平市西山镇大起村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队、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队小阳区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537200    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0775-2999688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李春谷（主任）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曹江海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黄南彰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黄榕华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蒋信全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梁日彰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廖江剑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李羡辉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谢有校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广西桂港律师事务所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24508201110561620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主任：卢伟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住所地址：平南镇环城路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537300    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0775-7862660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卢伟（主任）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吴伟光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杨灵基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李妮容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林武海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龙亚兰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马胜钦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马勋雄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谢玉婵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广西至通律师事务所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24508201130018775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主任：黄伟刚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住所地址：桂平市中山中路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288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537200    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0775-3371308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黄伟刚（主任）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梁富团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陆进祥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覃振盛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广西三原律师事务所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24508201230344051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主任：陆国俭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住所地址：中山路中银大厦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1203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537100    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0775-4266854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陆国俭（主任）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广西睿挚律师事务所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24508201230331597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主任：黎培飞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住所地址：平南镇东湖盛世豪庭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单元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802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537300    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0775-7861833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黎培飞（主任）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张开飞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广西益国律师事务所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24508201210392535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主任：林颂华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住所地址：平南镇龚州大道盛世豪庭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单元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902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537300    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13807856177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林颂华（主任）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莫海龙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张廷喜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广西君吉律师事务所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24508201230279555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主任：高杰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住所地址：桂平市西山镇中山南路凤凰新区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537200    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0775-3384170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高杰（主任）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广西正大五星律师事务所覃塘分所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24508201311341552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主任：何向阳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住所地址：覃塘街甘化商城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B19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栋三楼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537100    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0775-4895666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何向阳（主任）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韦荣武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林春丽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马家永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广西正大五星律师事务所港南分所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24508201311017617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主任：蔡天崇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住所地址：贵港市港南区建政路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651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号四楼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537100    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0775-4327008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蔡天崇（主任）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黄文坚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潘巨佺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陈抗芝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陆登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陆裕波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蒙建花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广西桂力律师事务所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24508201410612440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主任：谭伟初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住所地址：桂平市中山中路裕丰名雅苑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A3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栋四楼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537200    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0775-3396808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谭伟初（主任）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黄金耀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王永安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薛亮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黄美燕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黄赞阳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莫基君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广西捷耿律师事务所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24508201410553156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主任：黄巧雅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住所地址：中山路唐人街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1105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537100    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07754363584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黄巧雅（主任）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何金懋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黄剑平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韦秀金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广西世享律师事务所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24508201430190152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主任：曹世享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住所地址：桂平市西山镇大起村小阳区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537200    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13768558958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曹世享（主任）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广西贵鹏律师事务所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24508201530597271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主任：秦锦涛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住所地址：贵港市港北区贵城镇新区二路世纪花园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C19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537100    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07756795530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秦锦涛（主任）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蒙汉森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center"/>
        <w:outlineLvl w:val="1"/>
        <w:rPr>
          <w:rFonts w:ascii="Simsun" w:hAnsi="Simsun" w:cs="宋体"/>
          <w:b/>
          <w:bCs/>
          <w:color w:val="000000"/>
          <w:kern w:val="0"/>
          <w:sz w:val="36"/>
          <w:szCs w:val="36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玉林市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br/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律师事务所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 xml:space="preserve"> 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（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26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家，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218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人）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广西顺通律师事务所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24509199810131632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主任：覃永平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住所地址：北流市新芝路金富公寓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B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206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537400    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0775-6233638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覃永平（主任）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黄钟鸣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李廷复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冯琳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何海波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李信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苏超家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广西五行律师事务所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24509199910632467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主任：韦汉有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住所地址：玉林市容县容州镇金珠街太爷巷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537500    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0775-5321543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韦汉有（主任）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江喜才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谢华武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黄江丽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黄耀康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胡永坚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江文全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潘海玲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谭霖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韦高峰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张尧聪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钟辉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广西玉洲律师事务所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24509199940554246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主任：吕坤才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住所地址：玉林市人民中路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77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0775-2825993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吕坤才（主任）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陈慕平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陈日榕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何军雄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廖五一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罗冬梅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巫杰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广西金大地律师事务所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24509199910090526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主任：蓝庆球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住所地址：人民东路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495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0775-2800538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蓝庆球（主任）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曾显佳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傅斌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李永秋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陈冬生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封健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何业有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梁家东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梁志英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林其兰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李秋芸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李天恒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彭庆丽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阙业奇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姚坚伟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广西桂金剑律师事务所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24509199910277852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主任：李家庆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住所地址：人民东路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511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号二楼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0775-2800809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李家庆（主任）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曾小明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吴永光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陈桂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李巧巧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卢铭辰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庞卫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咸献玲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谢文琳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谢志泽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姚国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张富才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广西国锐律师事务所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24509200110507685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主任：陈天中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住所地址：玉林市玉州区人民东路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633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0775-2823160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陈天中（主任）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曾华山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梁卫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覃健文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丁爱微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李高昂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林靖波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文卫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熊春莲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广西华锦律师事务所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24509200110548972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主任：陈文兵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,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温泉陆兴北路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180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537700    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0775-7222031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陈文兵（主任）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吕德辉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朱万欢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陈冠年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陈思远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范春林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李腾鸾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李志泉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吕露丝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张浩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周伟光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广西三益律师事务所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24509200110402292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主任：赵洪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住所地址：人民东路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0775-2833468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赵洪（主任）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曾添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范德普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刘恩明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吴秀明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蔡文静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龚运川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黄永梅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梁国森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宁延庭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彭俭军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赵玲秋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周开瑜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广西桂竞天律师事务所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24509200110323408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主任：黎健明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住所地址：玉林市人民中路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77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0775-2837726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黎健明（主任）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陈富玲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陈秋林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梁启协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刘为源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庞冰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叶万松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张顺平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广西典圣律师事务所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24509200110493869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主任：邹云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住所地址：一环东路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160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0775-2858078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邹云（主任）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冯明璜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黄梓彪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容启永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陈承华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陈兆福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广西业丰律师事务所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24509200110040054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主任：徐建海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住所地址：玉林市兴业县玉贵路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537800    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0775-3763983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徐建海（主任）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邓进任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卢海生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曾宇欣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邓洪川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刁伯仁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龚晓明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贾桂萍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梁雨液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李东军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庞惠东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潘业伟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广西泰盛律师事务所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24509200210524503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主任：谭增康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住所地址：金穗街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537700    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0775-7235070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谭增康（主任）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戴廷民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邱绍富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李柳银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卢长青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覃富泉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广西鸿州律师事务所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24509200310592923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主任：彭世泉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住所地址：玉林市香莞路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84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0775-3299668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彭世泉（主任）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蒙耀东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彭洪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傅振源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李开勇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李永军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卢水全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吕文龙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杨浩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杨启文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黎汝鹏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广西纳百川律师事务所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24509200410540525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主任：钟吉林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住所地址：人民东路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574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号工行营业楼二楼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0775-3130782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钟吉林（主任）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曾献武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吴恩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杨清宴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甘安能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郭敏华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黄超华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黄俊裕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彭本利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徐柏英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钟夏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朱前星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广西梁军律师事务所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24509200930594441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主任：梁军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住所地址：玉林市容县容州镇金珠街太爷巷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72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537500    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0775-5110892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梁军（主任）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梁承勇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李科林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覃国强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广西桂南律师事务所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24509200910097623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主任：周国辉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住所地址：教育中路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552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2818832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周国辉（主任）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陈炜声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陶少兴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吴昭传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杨德为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余新华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周腾勋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广西顺运律师事务所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24509200910469117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</w:t>
      </w:r>
      <w:r>
        <w:rPr>
          <w:rFonts w:ascii="Simsun" w:hAnsi="Simsun" w:cs="宋体" w:hint="eastAsia"/>
          <w:color w:val="000000"/>
          <w:kern w:val="0"/>
          <w:sz w:val="27"/>
          <w:szCs w:val="27"/>
        </w:rPr>
        <w:t>朱其文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住所地址：博白镇大街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098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537600    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>
        <w:rPr>
          <w:rFonts w:ascii="Simsun" w:hAnsi="Simsun" w:cs="宋体"/>
          <w:color w:val="000000"/>
          <w:kern w:val="0"/>
          <w:sz w:val="27"/>
          <w:szCs w:val="27"/>
        </w:rPr>
        <w:t>13907853877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>
        <w:rPr>
          <w:rFonts w:ascii="Simsun" w:hAnsi="Simsun" w:cs="宋体" w:hint="eastAsia"/>
          <w:color w:val="000000"/>
          <w:kern w:val="0"/>
          <w:sz w:val="27"/>
          <w:szCs w:val="27"/>
        </w:rPr>
        <w:t>朱其文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（主任）</w:t>
      </w:r>
      <w:r>
        <w:rPr>
          <w:rFonts w:ascii="Simsun" w:hAnsi="Simsun" w:cs="宋体"/>
          <w:color w:val="000000"/>
          <w:kern w:val="0"/>
          <w:sz w:val="27"/>
          <w:szCs w:val="27"/>
        </w:rPr>
        <w:t>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郭伟雄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>
        <w:rPr>
          <w:rFonts w:ascii="Simsun" w:hAnsi="Simsun" w:cs="宋体"/>
          <w:color w:val="000000"/>
          <w:kern w:val="0"/>
          <w:sz w:val="27"/>
          <w:szCs w:val="27"/>
        </w:rPr>
        <w:t xml:space="preserve">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刘文锋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谭云峰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>
        <w:rPr>
          <w:rFonts w:ascii="Simsun" w:hAnsi="Simsun" w:cs="宋体"/>
          <w:color w:val="000000"/>
          <w:kern w:val="0"/>
          <w:sz w:val="27"/>
          <w:szCs w:val="27"/>
        </w:rPr>
        <w:t xml:space="preserve">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朱媛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  <w:r>
        <w:rPr>
          <w:rFonts w:ascii="Simsun" w:hAnsi="Simsun" w:cs="宋体"/>
          <w:color w:val="000000"/>
          <w:kern w:val="0"/>
          <w:sz w:val="27"/>
          <w:szCs w:val="27"/>
        </w:rPr>
        <w:t xml:space="preserve">  </w:t>
      </w:r>
      <w:r>
        <w:rPr>
          <w:rFonts w:ascii="Simsun" w:hAnsi="Simsun" w:cs="宋体" w:hint="eastAsia"/>
          <w:color w:val="000000"/>
          <w:kern w:val="0"/>
          <w:sz w:val="27"/>
          <w:szCs w:val="27"/>
        </w:rPr>
        <w:t>黄继勇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广西渊顺律师事务所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24509201010464211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主任：李健龙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住所地址：玉林市兴业县玉贵路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277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537800    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0775-3766839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李健龙（主任）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许文山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何贤珊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谭直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吴家盛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广西千剑律师事务所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24509201110199698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主任：陆剑枝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住所地址：容州镇城西大道下沙西街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537500    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0775-5118609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陆剑枝（主任）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黄丹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蓝焕波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封红梅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冯健峻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卢贵成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陆意春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广西聪慧律师事务所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24509201210120366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主任：黄光新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住所地址：北流市新芝路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0025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537400    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0775-6397799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黄光新（主任）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苏宗武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龙钢锋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庞连祥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张亨佳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钟强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邹宗岐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广西坤润律师事务所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24509201330279108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主任：梁琦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住所地址：玉林市教育东路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473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0775-2691395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梁琦（主任）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胡志鑫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郑瑞贤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广西济见律师事务所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24509201330328369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主任：李济见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住所地址：二环西路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228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号新城国际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A105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537400    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0775-6366999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李济见（主任）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覃耀人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广西桂金剑律师事务所福绵分所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24509201311297664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主任：唐洪武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住所地址：福绵区玉福路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126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号科研楼三楼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13877519676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唐洪武（主任）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杜夕红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李祖凤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钟光武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何洪波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广西鹏越律师事务所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24509201410188159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主任：杨琨芃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住所地址：容州镇城西路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471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537500    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0775-2972660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杨琨芃（主任）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刘绍文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刘永君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苏其信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广西振祺律师事务所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24509201410186578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主任：李成灿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住所地址：玉林市人民东路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40-1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号新都香格里拉商住小区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单元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703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0775-2335809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李成灿（主任）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罗新武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陈胜钧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广西桂立恒律师事务所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24509201430123750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主任：王洪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住所地址：广西壮族自治区玉林市陆川县温泉镇新洲北路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537700    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13807754416</w:t>
      </w:r>
    </w:p>
    <w:p w:rsidR="006B35D3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王洪（主任）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林高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</w:p>
    <w:p w:rsidR="006B35D3" w:rsidRPr="008E78E7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8E78E7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广西杜坤律师事务所</w:t>
      </w:r>
    </w:p>
    <w:p w:rsidR="006B35D3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8E78E7">
        <w:rPr>
          <w:rFonts w:ascii="Simsun" w:hAnsi="Simsun" w:cs="宋体"/>
          <w:color w:val="000000"/>
          <w:kern w:val="0"/>
          <w:sz w:val="27"/>
          <w:szCs w:val="27"/>
        </w:rPr>
        <w:t>24509201510218996</w:t>
      </w:r>
    </w:p>
    <w:p w:rsidR="006B35D3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>
        <w:rPr>
          <w:rFonts w:ascii="Simsun" w:hAnsi="Simsun" w:cs="宋体"/>
          <w:color w:val="000000"/>
          <w:kern w:val="0"/>
          <w:sz w:val="27"/>
          <w:szCs w:val="27"/>
        </w:rPr>
        <w:t xml:space="preserve">   </w:t>
      </w:r>
      <w:r>
        <w:rPr>
          <w:rFonts w:ascii="Simsun" w:hAnsi="Simsun" w:cs="宋体" w:hint="eastAsia"/>
          <w:color w:val="000000"/>
          <w:kern w:val="0"/>
          <w:sz w:val="27"/>
          <w:szCs w:val="27"/>
        </w:rPr>
        <w:t>主任：张九尚</w:t>
      </w:r>
    </w:p>
    <w:p w:rsidR="006B35D3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>
        <w:rPr>
          <w:rFonts w:ascii="Simsun" w:hAnsi="Simsun" w:cs="宋体" w:hint="eastAsia"/>
          <w:color w:val="000000"/>
          <w:kern w:val="0"/>
          <w:sz w:val="27"/>
          <w:szCs w:val="27"/>
        </w:rPr>
        <w:t>住所地址：广西壮族自治区玉林市</w:t>
      </w:r>
      <w:r w:rsidRPr="008E78E7">
        <w:rPr>
          <w:rFonts w:ascii="Simsun" w:hAnsi="Simsun" w:cs="宋体" w:hint="eastAsia"/>
          <w:color w:val="000000"/>
          <w:kern w:val="0"/>
          <w:sz w:val="27"/>
          <w:szCs w:val="27"/>
        </w:rPr>
        <w:t>博白县博白镇绿珠大道西段</w:t>
      </w:r>
    </w:p>
    <w:p w:rsidR="006B35D3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>
        <w:rPr>
          <w:rFonts w:ascii="Simsun" w:hAnsi="Simsun" w:cs="宋体"/>
          <w:color w:val="000000"/>
          <w:kern w:val="0"/>
          <w:sz w:val="27"/>
          <w:szCs w:val="27"/>
        </w:rPr>
        <w:t xml:space="preserve">537700   </w:t>
      </w:r>
      <w:r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>
        <w:rPr>
          <w:rFonts w:ascii="Simsun" w:hAnsi="Simsun" w:cs="宋体"/>
          <w:color w:val="000000"/>
          <w:kern w:val="0"/>
          <w:sz w:val="27"/>
          <w:szCs w:val="27"/>
        </w:rPr>
        <w:t>13607753778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>
        <w:rPr>
          <w:rFonts w:ascii="Simsun" w:hAnsi="Simsun" w:cs="宋体" w:hint="eastAsia"/>
          <w:color w:val="000000"/>
          <w:kern w:val="0"/>
          <w:sz w:val="27"/>
          <w:szCs w:val="27"/>
        </w:rPr>
        <w:t>张九尚</w:t>
      </w:r>
      <w:r>
        <w:rPr>
          <w:rFonts w:ascii="Simsun" w:hAnsi="Simsun" w:cs="宋体"/>
          <w:color w:val="000000"/>
          <w:kern w:val="0"/>
          <w:sz w:val="27"/>
          <w:szCs w:val="27"/>
        </w:rPr>
        <w:t>(</w:t>
      </w:r>
      <w:r>
        <w:rPr>
          <w:rFonts w:ascii="Simsun" w:hAnsi="Simsun" w:cs="宋体" w:hint="eastAsia"/>
          <w:color w:val="000000"/>
          <w:kern w:val="0"/>
          <w:sz w:val="27"/>
          <w:szCs w:val="27"/>
        </w:rPr>
        <w:t>主任</w:t>
      </w:r>
      <w:r>
        <w:rPr>
          <w:rFonts w:ascii="Simsun" w:hAnsi="Simsun" w:cs="宋体"/>
          <w:color w:val="000000"/>
          <w:kern w:val="0"/>
          <w:sz w:val="27"/>
          <w:szCs w:val="27"/>
        </w:rPr>
        <w:t xml:space="preserve">)   </w:t>
      </w:r>
      <w:r>
        <w:rPr>
          <w:rFonts w:ascii="Simsun" w:hAnsi="Simsun" w:cs="宋体" w:hint="eastAsia"/>
          <w:color w:val="000000"/>
          <w:kern w:val="0"/>
          <w:sz w:val="27"/>
          <w:szCs w:val="27"/>
        </w:rPr>
        <w:t>关瑞</w:t>
      </w:r>
      <w:r>
        <w:rPr>
          <w:rFonts w:ascii="Simsun" w:hAnsi="Simsun" w:cs="宋体"/>
          <w:color w:val="000000"/>
          <w:kern w:val="0"/>
          <w:sz w:val="27"/>
          <w:szCs w:val="27"/>
        </w:rPr>
        <w:t xml:space="preserve">   </w:t>
      </w:r>
      <w:r>
        <w:rPr>
          <w:rFonts w:ascii="Simsun" w:hAnsi="Simsun" w:cs="宋体" w:hint="eastAsia"/>
          <w:color w:val="000000"/>
          <w:kern w:val="0"/>
          <w:sz w:val="27"/>
          <w:szCs w:val="27"/>
        </w:rPr>
        <w:t>林强</w:t>
      </w:r>
      <w:r>
        <w:rPr>
          <w:rFonts w:ascii="Simsun" w:hAnsi="Simsun" w:cs="宋体"/>
          <w:color w:val="000000"/>
          <w:kern w:val="0"/>
          <w:sz w:val="27"/>
          <w:szCs w:val="27"/>
        </w:rPr>
        <w:t xml:space="preserve">   </w:t>
      </w:r>
      <w:r>
        <w:rPr>
          <w:rFonts w:ascii="Simsun" w:hAnsi="Simsun" w:cs="宋体" w:hint="eastAsia"/>
          <w:color w:val="000000"/>
          <w:kern w:val="0"/>
          <w:sz w:val="27"/>
          <w:szCs w:val="27"/>
        </w:rPr>
        <w:t>钟辉</w:t>
      </w:r>
    </w:p>
    <w:p w:rsidR="006B35D3" w:rsidRPr="004240A0" w:rsidRDefault="006B35D3" w:rsidP="00FB4F0F">
      <w:pPr>
        <w:widowControl/>
        <w:spacing w:line="420" w:lineRule="exact"/>
        <w:jc w:val="center"/>
        <w:outlineLvl w:val="1"/>
        <w:rPr>
          <w:rFonts w:ascii="Simsun" w:hAnsi="Simsun" w:cs="宋体"/>
          <w:b/>
          <w:bCs/>
          <w:color w:val="000000"/>
          <w:kern w:val="0"/>
          <w:sz w:val="36"/>
          <w:szCs w:val="36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百色市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br/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律师事务所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 xml:space="preserve"> 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（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31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家，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20</w:t>
      </w:r>
      <w:r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5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人）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广西右江律师事务所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24510199940354487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主任：农新焱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住所地址：百色市右江区中华街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533000    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0776-2894099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农新焱（主任）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黄恒志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黄振海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郑永胜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广西万科律师事务所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24510199940008146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主任：卢江南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住所地址：田林县乐里镇河南片永安路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533300    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0776-7210000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卢江南（主任）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黄东海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黄志明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吴昌忆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吴丽莎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张吉云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广西星云律师事务所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24510199940362721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主任：李德顺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住所地址：西林县八达镇新兴路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20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号（总工会二楼）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533599    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13877677163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李德顺（主任）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岑日卓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韦鑫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广西归顺律师事务所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24510199940449486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主任：邓安夫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住所地址：靖西县新靖镇金山街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92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533899    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0776-6213692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邓安夫（主任）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陈文耀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广西崇天律师事务所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24510199940432423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主任：王安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住所地址：那坡县司法局院内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533900    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0776-6825670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王安（主任）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黄海东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广西阳升律师事务所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24510199940157802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主任：黎敏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住所地址：田阳县司法局宿舍楼二楼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533600    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13307760663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黎敏（主任）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郭华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廖忠诚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韦远业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广西龙翔律师事务所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24510199940365613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主任：黄党生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住所地址：田东县平马镇东园路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531500    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0776-5232322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黄党生（主任）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龚振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潘红梅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唐霭涛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谈永机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广西百澄律师事务所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24510199910180305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主任：韦君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住所地址：东合一路秀丽花园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D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533000    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07762845533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韦君（主任）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黄国尚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李明良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陈东阳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黄瀚乾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陆宝剑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罗志伟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莫雪冰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农京模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沈开荣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颜俊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广西澄碧律师事务所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24510199940022059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主任：莫妙玲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住所地址：新兴路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533000    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0776-2822034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莫妙玲（主任）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关浩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何健渣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黄惠琴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黄晋宁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黄可庆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黄盛强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黄志雄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梁丽娟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梁品辉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卢晶晶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蒙志益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那家法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韦景春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颜柳清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周召中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广西济文律师事务所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24510199910638370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主任：黄保成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住所地址：百色市右江区中山二路百合欣园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A-30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533000    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0776-2833860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黄保成（主任）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邓荔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黄业昌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陈正寛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黄荣高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黄宇平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王清华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钟晓旭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广西新桂律师事务所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24510199940357157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主任：许聪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住所地址：德保县城关镇南隆大街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533700    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13321765968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许聪（主任）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吕长峰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蒙余安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广西乐凯律师事务所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24510199940134904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主任：陈长魏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住所地址：乐业县司法局办公大楼二楼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533200    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13517566461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陈长魏（主任）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广西桂百律师事务所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24510199910147527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主任：江坤键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住所地址：百色市右江区东合一路东合四组综合楼三楼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533000    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0776-2963666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江坤键（主任）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廖和敏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农罗骁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杨昌照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邓方阳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韩明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黄丁裕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黄光铭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黄启航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李林蔚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钱钜锡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邱婷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覃其辉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覃树仁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王宗志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广西益发律师事务所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24510200140230955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主任：陆幸山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住所地址：隆林县新州镇迎宾路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21899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533499    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0776-8202333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陆幸山（主任）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王光周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广西东晖律师事务所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24510200110555835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主任：零桂基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住所地址：田东县平马镇庆平路东园巷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531500    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0776-5222610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零桂基（主任）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韦家智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陈婉华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李剑全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农利万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广西鹅城律师事务所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24510200930131207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主任：林春梅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住所地址：百色市右江区中华街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533000    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0776-2894072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林春梅（主任）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黄宏蛮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黄翔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欧启进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韦家平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广西隆葆春律师事务所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24510200930146271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主任：王保德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住所地址：隆林各族自治县新州镇城南街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号二楼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533400    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0776-8203839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王保德（主任）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凌飞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广西锐州律师事务所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24510200910159675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主任：李宣儒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住所地址：百色市右江区中山二路百合欣园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A-86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533600    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13517569162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李宣儒（主任）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黄受强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黄晓疆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黄建铭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黄仕正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广西中名律师事务所平果分所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24510201011109338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主任：黄翔宇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住所地址：百色市平果县马头镇城龙路幸福花园商铺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B20-2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531400    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0776-2587666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黄翔宇（主任）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李海锋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李丽新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何红云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黄娇媛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黄丽玲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黄丽萍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李瑞承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马英存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周亚林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广西通阳律师事务所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24510201130066121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主任：何湾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住所地址：田阳县田州镇解放街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533600    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3318633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何湾（主任）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广西全通律师事务所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24510201240417548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主任：麻太佳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住所地址：平果县司法局办公大楼三楼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531499    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0776-5821433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麻太佳（主任）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方孔专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黄宏城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广西百澄律师事务所平果分所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24510201211379527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主任：韦东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住所地址：平果县马头新兴街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204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531400    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07765820629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韦东（主任）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黄武华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韦成含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黄界新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蓝涛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林晖武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潘新宝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韦杭杉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韦华强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广西中名律师事务所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24510201230111636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主任：黄伟旗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住所地址：百色市江滨二路金湾广场泰和苑六栋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533000    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0776-2862888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黄伟旗（主任）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邓宝能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何正新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黄彪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黄成春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黄典春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黄家伟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黄秋兰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黄新贵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李东硕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李凤玉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凌广权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齐冠霖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苏孝益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覃锦茂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覃谋启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谭启勇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覃晓晗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王世广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万云飞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吴三领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杨海兰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颜佳彧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颖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郑强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广西凌盛律师事务所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24510201210116218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主任：潘凌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住所地址：百色市右江区中山二路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533000    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0776-2858881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潘凌（主任）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罗启国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蔡茂贤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陈荣兵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何承宣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黄明光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黄学荣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劳卫新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黎和谨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林运文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潘剑新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王柳青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韦炳晨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广西凌盛律师事务所凌云分所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24510201311346980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主任：周于飞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住所地址：凌云县泗城镇解放社区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182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533105    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0776-7614881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周于飞（主任）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麦志波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广西桂百律师事务所田林分所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24510201411262123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主任：钟方立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住所地址：田林县乐里镇新昌片教育路田林民俗风貌街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533300    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0776-2963666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钟方立（主任）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梁锦达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刘金勇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马志林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农艳梅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田宗新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牙述迎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广西中名律师事务所靖西分所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24510201411368540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主任：梁彬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住所地址：靖西县新靖镇城东路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533800    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0776--6235656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梁彬（主任）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王京宝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赵国库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广西万荣律师事务所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24510201430610787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主任：陆万物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住所地址：德保县城关镇南隆大街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号鑫源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-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华兴苑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4-403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533700    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13737641638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陆万物（主任）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陆玉湘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广西齐川律师事务所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24510201410341232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主任：覃明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住所地址：百色市城北二路麒麟巷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533000    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0776-2835833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覃明（主任）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胡枝现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罗周扬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班雁霞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黄上乘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谭涛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广西镇边律师事务所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24510201530347890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主任：吕文东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住所地址：那坡县总工会办公楼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533900    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13977642876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吕文东（主任）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广西通旺律师事务所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24510201530039499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主任：陆毅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住所地址：德保县城关镇南隆新街永恒苑第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B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1-2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533700    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0776-3802966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陆毅（主任）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center"/>
        <w:outlineLvl w:val="1"/>
        <w:rPr>
          <w:rFonts w:ascii="Simsun" w:hAnsi="Simsun" w:cs="宋体"/>
          <w:b/>
          <w:bCs/>
          <w:color w:val="000000"/>
          <w:kern w:val="0"/>
          <w:sz w:val="36"/>
          <w:szCs w:val="36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贺州市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br/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律师事务所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 xml:space="preserve"> 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（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11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家，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82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人）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广西裕华律师事务所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24511199940007240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主任：黄秋帆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住所地址：钟山县兴钟中路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号第五层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542699    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07748986656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黄秋帆（主任）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陈力铭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董良慧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何建宏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黄炳常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黄家念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杨超进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杨和级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广西宏民律师事务所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24511199940161436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主任：聂春序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住所地址：贺州市建设东路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202-1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542899    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0774-5127963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聂春序（主任）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董胜学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瞿德战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兰秀琳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黎海能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黎起裔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李瑞基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黎雄兴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邱许坚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陶智录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吴海波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周维吉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广西贺江律师事务所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24511199940619563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主任：李洪强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住所地址：向阳路大会堂三楼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542899    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5121839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李洪强（主任）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奉晓政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梁锦麟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黎春宁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毛廷挥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覃法运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杨飞忠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钟保昌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钟其颖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广西灵丰律师事务所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24511199910097663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主任：李煜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住所地址：贺州市八步区江北东路帝景湾小区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号二楼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542899    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5289984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李煜（主任）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欧海燕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叶庆洪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叶枫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叶亿培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叶沼泷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杨俊意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广西桂东律师事务所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24511199940091247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主任：钟晨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住所地址：平安西路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号香港城商务写字楼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层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542899    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0774-5291399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钟晨（主任）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梁红霞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卢文德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彭上海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吴生广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何立武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唐小超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广西致恭律师事务所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24511199910420490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主任：李汝幸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住所地址：城南路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542699    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0774-8988926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李汝幸（主任）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刘夏生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杨斯林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广西汇豪律师事务所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24511200810069146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主任：黄以忠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住所地址：贺州市鞍山西路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83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号汇豪国际城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单元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901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542899    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5129185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黄以忠（主任）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黄贤敬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周喜明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柳泽溪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卢红平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罗以焜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罗勇政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罗志刚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唐庆文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吴志鸿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杨俊珍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广西众望律师事务所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24511200810229434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主任：陈永福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住所地址：贺州市灵峰南路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号远东财富中心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542899    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0774-5270013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陈永福（主任）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陈贵峰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李祥琨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邱辉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苏达池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余涵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陈志胜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梁新保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李良民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卢耀胜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莫映雪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张钢柱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黎焕强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广西众望律师事务所富川分所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24511201311191502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主任：柳真强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住所地址：富阳镇新建路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542700    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0774-7890213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柳真强（主任）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何天红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广西汇豪律师事务所昭平分所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24511201311080759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主任：李泽活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住所地址：贺州市昭平县昭平镇凉亭西路二号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546800    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0774-6681528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李泽活（主任）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欧伟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唐荣辉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广西灵丰律师事务所平桂分所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24511201311370330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主任：谢斌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住所地址：贺州市平桂管理区西湾镇西华街二号平桂技校二楼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542899    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0774-8831517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谢斌（主任）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张启利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center"/>
        <w:outlineLvl w:val="1"/>
        <w:rPr>
          <w:rFonts w:ascii="Simsun" w:hAnsi="Simsun" w:cs="宋体"/>
          <w:b/>
          <w:bCs/>
          <w:color w:val="000000"/>
          <w:kern w:val="0"/>
          <w:sz w:val="36"/>
          <w:szCs w:val="36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河池市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br/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律师事务所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 xml:space="preserve"> 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（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30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家，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204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人）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广西昭义律师事务所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24512199940493649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主任：黄光毅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住所地址：城中中路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18-1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546300    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18977898488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黄光毅（主任）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邓隆健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雷洋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石镇宾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覃文贝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韦佳佳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韦灵芝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广西万岗律师事务所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24512199940389352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主任：覃孙东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住所地址：巴马镇南环路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77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547500    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0778-6225170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覃孙东（主任）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黄大山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马寅宸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谭文华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广西博爱律师事务所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24512199940564291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主任：韦启德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住所地址：河池市新建路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76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号供销社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547000    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0778-2283135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韦启德（主任）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班华好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吕泐延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秦来斌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谭振猛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王灿阳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韦记明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韦佩乙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吴婉芹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广西辉彪律师事务所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24512199940226684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主任：韦乡棉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住所地址：安阳镇屏山南路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96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号司法局楼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530700    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0778-5222221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韦乡棉（主任）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黎天甫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卢荣恒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蒙桂方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苏法志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韦德立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韦景文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韦湘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杨昌剑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广西超世纪律师事务所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24512199940564030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主任：邱勇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住所地址：宜州市庆远镇城中东路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321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546300    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0778-3233352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邱勇（主任）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郭朝军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蓝建强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李文静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吕尔纯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覃红霞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吴湘宜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吴永生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赵俊东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郑刘丽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广西天任律师事务所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24512199940310003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主任：周怀正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住所地址：河池市环江毛南族自治县思恩镇古城路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号二楼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547100    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13707781575\13877813660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周怀正（主任）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黄国娴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莫玲玲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韦杯远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韦良革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韦姿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莫焕学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广西龙安律师事务所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24512199940331915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主任：唐海涛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住所地址：东门镇一平路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546400    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07788212318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唐海涛（主任）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黄秀辉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李昌发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李正仁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毛秋明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莫启丹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覃谟伦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韦沁作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韦吴杰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韦亚军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吴振贤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广西兰盛律师事务所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24512199940320008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主任：黄国生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住所地址：曲江路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号三楼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547400    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0778-6322838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黄国生（主任）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华盛富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韦福革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韦津津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韦礼庚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牙疆苏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钟茂坤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广西河城律师事务所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24512199940051642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主任：卢钟信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住所地址：新建路中心广场金茂厦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547000    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0778-2284529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卢钟信（主任）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凌鹏飞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莫耀文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覃吉盘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覃孟山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覃小欣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张志勇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广西正营律师事务所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24512199940077840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主任：黄永明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住所地址：宜州市庆远镇城中西路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号二楼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546300    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0778-3219219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黄永明（主任）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胡正辉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邝崇兵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蓝仁文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潘绍兵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覃仕恒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韦陈必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韦少雄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周九香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广西凤山律师事务所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24512199940539084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主任：罗国英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住所地址：凤城镇凤凰路兴林大厦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547600    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13877802361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罗国英（主任）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罗邦龙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罗盛东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韦业新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广西铁义律师事务所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24512199940223302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主任：蒋铁生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住所地址：文体路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号文华园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547000    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0778-2203239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蒋铁生（主任）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梁光荣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廖志勇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刘延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覃汉扬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韦春和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韦伙能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韦青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韦升壮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广西皓辰律师事务所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24512199940500065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主任：韦崇林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住所地址：新建路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71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547000    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0778-2285609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韦崇林（主任）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贝荣达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黄杜锦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梁启昭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蒙成旺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莫会导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欧彦帮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施金雄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唐伟政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唐梽发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覃涨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韦凤金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韦继克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谢松文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郁德游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广西丹泉律师事务所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24512199940318903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主任：石昌华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住所地址：广西壮族自治区河池市南丹县民生街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034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547200    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0778-7239486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陈浩宇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黄万河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广西金城江律师事务所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24512199940211820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主任：吴海晖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住所地址：河池市金城江区颐园路２８号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547000    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0771-2553958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吴海晖（主任）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黄乃道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唐周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覃长山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韦家忠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韦庆礼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韦新生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韦宜耀仪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广西桂金星律师事务所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24512200010431688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主任：潘岚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住所地址：河池市金城中路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403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547000    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0778-2019528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潘岚（主任）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黄尚国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龙松青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岑桂仕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黄安宁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广西宜人和律师事务所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24512200010130947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主任：韦胜国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住所地址：庆远镇共和路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76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546300    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0778-3211524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13317789399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韦胜国（主任）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傅春雁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汤理林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广西维日律师事务所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24512200210337241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主任：李建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住所地址：新建东路铜鼓广场铜鼓园写字楼三楼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A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座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547000    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0778-2250011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李建（主任）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潘东平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侯覃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韦朗舒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周小雄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广西罗挥得律师事务所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24512200930362676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主任：罗挥得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住所地址：河池市金城江区文体路壹号公馆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702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547000    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0778-2292592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罗挥得（主任）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韩建方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罗起兴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谭云碧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广西弘生联合律师事务所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24512200910605779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主任：韦升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住所地址：新建路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号电信大楼五楼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547000    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0778-2281682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韦升（主任）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罗政岐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覃顺乾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吴文世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杨宏基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黄鹏翔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黄万国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黄向峰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金善明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梁蕊绮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莫友法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宁昌学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韦鹏飞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韦云雷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广西华丽律师事务所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24512200930003030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主任：汪岸华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住所地址：天峨县六排镇河滨路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547399    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0778-7826150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汪岸华（主任）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罗云丽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广西永泉律师事务所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24512200930125464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主任：唐奇高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住所地址：新建路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547000    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0778-2297907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唐奇高（主任）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蓝冠晖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李元锋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覃东明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谭俊儒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韦振规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广西维仁律师事务所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24512199940578370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主任：黄卫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住所地址：大化瑶族自治县大化化镇北文昌西路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530800    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0778-5821041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5815950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黄卫（主任）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黄超林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谭正辉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韦尚东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韦伟生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广西捷鑫律师事务所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24512201030079213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主任：石国玉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住所地址：西环路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122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号金都苑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A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单元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802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547000    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0778-2250018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石国玉（主任）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广西真意律师事务所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24512201130220525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主任：韦建东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住所地址：星河路一巷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547000    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0778-2308935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韦建东（主任）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樊寿良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蓝琼相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韦永安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谢泽新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杨永明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广西助力律师事务所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24512201330017471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主任：石水木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住所地址：广西南丹县城关镇民生街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547299    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0778-7235765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石水木（主任）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广西大壮律师事务所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24512201430625126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主任：韦福恩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住所地址：广西南丹县锡都路（国土小区院内）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547200    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0778-7214488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韦福恩（主任）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陈智坚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黎默默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黎祖周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石琳琳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广西飞度律师事务所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24512201430328756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主任：罗英华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住所地址：新建路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489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547000    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131177783766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罗英华（主任）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广西锐勇律师事务所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24512201430222898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主任：韦勇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住所地址：南新西路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449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547000    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13087785958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韦勇（主任）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黄岚岚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蓝建旺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李全孝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李雯伊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广西培庭律师事务所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24512201530362316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主任：卢培庭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住所地址：河池市都安瑶族自治县安阳镇屏山中路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293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530700    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0778-5218008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卢培庭（主任）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center"/>
        <w:outlineLvl w:val="1"/>
        <w:rPr>
          <w:rFonts w:ascii="Simsun" w:hAnsi="Simsun" w:cs="宋体"/>
          <w:b/>
          <w:bCs/>
          <w:color w:val="000000"/>
          <w:kern w:val="0"/>
          <w:sz w:val="36"/>
          <w:szCs w:val="36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来宾市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br/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律师事务所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 xml:space="preserve"> 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（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9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家，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99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人）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广西芝州律师事务所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24513199940255678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主任：何以胜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住所地址：忻城县城关镇芝州一路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546200    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07725511148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何以胜（主任）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罗显军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韦光华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韦联德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广西桂合律师事务所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24513199910003031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主任：谢伟雄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住所地址：合山市人民中路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6-1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546500    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07728928617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谢伟雄（主任）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黄照林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李挺文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广西桂中律师事务所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24513199940001035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主任：覃宗安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住所地址：来宾市兴宾区柳来路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546100    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0772-4211250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覃宗安（主任）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陈文东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黄立羽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黄腾达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黄优艳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黄祖宝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江筱榕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蒙国寿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蒙志灵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潘向荣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广西天际律师事务所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24513199940546122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主任：谭康平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住所地址：来宾市兴宾区西南一路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546100    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0772-2812587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谭康平（主任）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岑文璟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陈柳新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陈仁烈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陈毅明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郭祥章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黄恒瑞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黄靖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黄瑞忠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蒋君红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蓝庆贤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梁辉军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廖近玲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李华升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零智勇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龙德民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罗丹丹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罗洪亮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盘国胜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潘小泉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潘学平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蒲俊杰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秦元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石有醒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谭超典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唐辉德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汤立武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覃汉尤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覃健业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谭君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覃世云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王菲菲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王小滔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韦炳岚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韦海涛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韦立军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韦庆旋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韦日苏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韦廷柒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杨大宝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杨绍卿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俞柏祥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张代娣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张力予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邹仁丽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广西象法律师事务所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24513199940067132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主任：韦社标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住所地址：象州县象州镇东街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545800    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13978245218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韦社标（主任）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陈兰若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宋嗣忠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覃任合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韦鸿杰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叶蕾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广西仙城律师事务所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24513199940421638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主任：余新春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住所地址：武宣县武宣镇城中路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545900    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电话：００７７２－５２１１９４２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余新春（主任）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黄兴志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江干平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黎国文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陆彪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覃炳飞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覃秀敢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张其锐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赵鹏亮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广西天狮灵动律师事务所来宾分所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24513201211501628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主任：黄繁平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住所地址：来宾市兴宾区柳来路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258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546100    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0772-4224110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黄繁平（主任）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韦运安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韦开贯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广西天际律师事务所金秀分所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24513201311188313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主任：罗天主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住所地址：金秀县馨园小区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B—16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号（临街）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545700    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18677262983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罗天主（主任）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郭荣军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谭专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苏露思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覃毅强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罗宗才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广西汇力律师事务所来宾分所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24513201411029467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主任：曾锋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住所地址：来宾市兴宾区祥和路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1020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号投资发展大厦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1507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1508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546100    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0772-4281187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曾锋（主任）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蒋钦勇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周振华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韦承周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center"/>
        <w:outlineLvl w:val="1"/>
        <w:rPr>
          <w:rFonts w:ascii="Simsun" w:hAnsi="Simsun" w:cs="宋体"/>
          <w:b/>
          <w:bCs/>
          <w:color w:val="000000"/>
          <w:kern w:val="0"/>
          <w:sz w:val="36"/>
          <w:szCs w:val="36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崇左市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br/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律师事务所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 xml:space="preserve"> 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（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13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家，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124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人）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广西经海律师事务所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24514199810067278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主任：冯可锋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住所地址：太平镇新民路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532200    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0771-5501791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冯可锋（主任）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秦志军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严飞凰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曾宪政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李铁峰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陆锡杰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苏晟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广西花山律师事务所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24514199940032965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主任：梁晓生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住所地址：宁明县东麟街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532500    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0771-8620190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梁晓生（主任）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甘卓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黄杨海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广西添荣律师事务所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24514199940164745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主任：林进益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住所地址：天等镇和平路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532800    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0771-3525280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林进益（主任）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李品德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陆向阳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广西龙津律师事务所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24514199940553150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主任：凌梁珠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住所地址：广西崇左市龙州县龙州镇龙水路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号龙庭一品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号商铺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532400    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0771-8825636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凌梁珠（主任）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王玉山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广西得天律师事务所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24514199940379296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主任：赵爱群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住所地址：桃城镇民生街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号新都大酒店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532300    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0771-3622222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赵爱群（主任）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胡元昌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孔繁剑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农新旺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苏胜梅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陶子丕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许建功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广西安信律师事务所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24514200110570908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主任：卢秀东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住所地址：崇左市友谊大道佛子新园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B11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栋二楼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13377135154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卢秀东（主任）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黄龙光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陆启作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蔡易宏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黄超群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黄毛川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胡丽梅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梁珏盛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梁许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梁志林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廖玉琼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李林峰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李伟春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罗凤嫒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陆志良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吕芳琳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麦鹰雄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马兴华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农杰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潘伟升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覃登攀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谭光星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唐新国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覃俊云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覃守强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韦开林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谢金灼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赵万虎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广西诺尔律师事务所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24514200210569434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主任：朱恒忠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住所地址：崇左市新城路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(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市总工会对面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)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532200    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0771-7832180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朱恒忠（主任）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陈秋燕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黄亮景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黄少玲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梁军华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梁孙毅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李光诚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李业辉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卢星宇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邱志强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陶国玲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许毓湘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张瑜君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广西恒聚律师事务所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24514200310172803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主任：钟启苏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住所地址：扶绥县南密路步行街二期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10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532199    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0771-7525783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钟启苏（主任）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黄海涛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杜文权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何文辉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黄永卓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李彩媚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陆培苏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卢一旺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石修烈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唐上任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杨家裕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张祖能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钟志鸿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朱庆泰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广西进安律师事务所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24514200810109839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主任：方红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住所地址：新宁镇新华街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532199    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0771-7535938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方红（主任）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何国琳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梁玉芳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莫天亮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吴明志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邓华芳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谢永学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许莹方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广西睦南律师事务所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24514200840301094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组织形式：国资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主任：吴远德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住所地址：凭祥市北环路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532600    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0771-8530345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吴远德（主任）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黄可权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黄业钦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江天德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江宗立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李贵彪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李慧东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李武志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陆地方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农立民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伦武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广西帮达律师事务所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24514200930622283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主任：黄小海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住所地址：太平镇新民路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532200    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07717833753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黄小海（主任）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何军强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黄立群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黄欣照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黄粤景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黄志敏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廖立华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李奇钦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苏尚遥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郑学燕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广西大腾律师事务所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24514201310091209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组织形式：普通合伙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主任：凌晨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住所地址：崇左市花山路嘉苑小区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532200    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0771-7823330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凌晨（主任）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黄东乐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李建业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卢海波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广西广崇众律师事务所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许可证号：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24514201430390778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组织形式：个人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主任：蒙苏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住所地址：新民路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号（江州区农业局大院内）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532200    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0771-7945948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蒙苏（主任）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甘致强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center"/>
        <w:outlineLvl w:val="1"/>
        <w:rPr>
          <w:rFonts w:ascii="Simsun" w:hAnsi="Simsun" w:cs="宋体"/>
          <w:b/>
          <w:bCs/>
          <w:color w:val="000000"/>
          <w:kern w:val="0"/>
          <w:sz w:val="36"/>
          <w:szCs w:val="36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自治区司法厅直属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br/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法律援助中心（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1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家，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1</w:t>
      </w:r>
      <w:r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7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人）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广西壮族自治区法律援助中心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住所地址：南宁市青秀区星湖路北二里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0771-5887064</w:t>
      </w:r>
    </w:p>
    <w:p w:rsidR="006B35D3" w:rsidRDefault="006B35D3" w:rsidP="00F9296D">
      <w:pPr>
        <w:widowControl/>
        <w:spacing w:line="280" w:lineRule="exact"/>
        <w:ind w:left="7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黄都恒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  <w:r>
        <w:rPr>
          <w:rFonts w:ascii="Simsun" w:hAnsi="Simsun" w:cs="宋体"/>
          <w:color w:val="000000"/>
          <w:kern w:val="0"/>
          <w:sz w:val="27"/>
          <w:szCs w:val="27"/>
        </w:rPr>
        <w:t xml:space="preserve">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晓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黎坤德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刘上南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方青海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</w:p>
    <w:p w:rsidR="006B35D3" w:rsidRDefault="006B35D3" w:rsidP="00F9296D">
      <w:pPr>
        <w:widowControl/>
        <w:spacing w:line="280" w:lineRule="exact"/>
        <w:ind w:left="72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陆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蓉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曹吉锋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张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兵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褚锦彪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陈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星</w:t>
      </w:r>
    </w:p>
    <w:p w:rsidR="006B35D3" w:rsidRDefault="006B35D3" w:rsidP="00F9296D">
      <w:pPr>
        <w:widowControl/>
        <w:spacing w:line="280" w:lineRule="exact"/>
        <w:ind w:left="72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陈碧清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申晓华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范永忠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黄素芬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黄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河</w:t>
      </w:r>
    </w:p>
    <w:p w:rsidR="006B35D3" w:rsidRPr="004240A0" w:rsidRDefault="006B35D3" w:rsidP="00F9296D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刘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萍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覃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峰</w:t>
      </w:r>
    </w:p>
    <w:p w:rsidR="006B35D3" w:rsidRPr="004240A0" w:rsidRDefault="006B35D3" w:rsidP="00FB4F0F">
      <w:pPr>
        <w:widowControl/>
        <w:spacing w:line="420" w:lineRule="exact"/>
        <w:jc w:val="center"/>
        <w:outlineLvl w:val="1"/>
        <w:rPr>
          <w:rFonts w:ascii="Simsun" w:hAnsi="Simsun" w:cs="宋体"/>
          <w:b/>
          <w:bCs/>
          <w:color w:val="000000"/>
          <w:kern w:val="0"/>
          <w:sz w:val="36"/>
          <w:szCs w:val="36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南宁市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br/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法律援助中心（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10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家，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32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人）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南宁市上林县法律援助中心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住所地址：南宁市上林县大丰镇城西街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530500    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0771-5221148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曾民良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谭元清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南宁市宾阳县法律援助中心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住所地址：南宁市宾阳县宾州镇临浦街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190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530400    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0771-8226060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邓安娜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蓝瑞彪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杨荣高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南宁市横县法律援助中心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住所地址：南宁市横县横州镇城司路东二巷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001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530300    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0771-7210148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费汝令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雷明龙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谢良青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南宁市武鸣县法律援助中心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住所地址：南宁市武鸣县城灵源路西段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530109    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0771-6230148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潘裕斌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陶锦蛟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南宁市江南区法律援助中心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住所地址：南宁市江南区壮锦大道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530031    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0771-4882073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马化德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以回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邹斌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南宁市法律援助中心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住所地址：南宁市明秀西路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108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530003    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0771-3860037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陈媛媛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冯桂芸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黄家荣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刘汉文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陆俊花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吴前毅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周颖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南宁市西乡塘区法律援助中心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住所地址：南宁市西乡塘区衡阳西路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530002    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0771-3943292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黎向忠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王啸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南宁市隆安县法律援助中心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住所地址：南宁市隆安城厢镇国泰街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86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532799    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0771-6521148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何翠花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黄雪莉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南宁市青秀区法律援助中心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住所地址：南宁市青秀区悦宾路一号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530028    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0771-5887148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卢国俊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南宁市马山县法律援助中心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住所地址：马山县白山镇西华街道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207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530600    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0771-6824376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陈海城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黄明宏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廖丹丹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徐孝本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center"/>
        <w:outlineLvl w:val="1"/>
        <w:rPr>
          <w:rFonts w:ascii="Simsun" w:hAnsi="Simsun" w:cs="宋体"/>
          <w:b/>
          <w:bCs/>
          <w:color w:val="000000"/>
          <w:kern w:val="0"/>
          <w:sz w:val="36"/>
          <w:szCs w:val="36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柳州市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br/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法律援助中心（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8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家，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29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人）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柳州市城中区法律援助中心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住所地址：柳州市东环大道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234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545006    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0772-2810148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史芸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柳州市柳北区法律援助中心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住所地址：柳州市跃进路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100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号之二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545002    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0772-2510148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李遵法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吕娟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杨袁寒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柳州市柳南区法律援助中心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住所地址：柳州市潭中西路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10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545900    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0772-3710148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詹家笔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柳州市柳城县法律援助中心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住所地址：柳州市柳城县文昌路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545200    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0772-7620140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乔贵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唐煦锐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韦春鹏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柳州市柳江县法律援助中心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住所地址：柳州市柳江县拉堡镇柳堡路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104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545100    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0772-7214118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陈益州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谭忠秀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柳州市法律援助中心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住所地址：柳州市三中路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545001    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0772-2816489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黄俊杰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潘乡平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彭红勤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石晶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王文霞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姚晓蓉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钟华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柳州市融安县法律援助中心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住所地址：柳州市融安县长安镇立新街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126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号政府大院内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545400    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0772-8135148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丁利洪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黄应迁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周盛辉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周志飞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柳州市鱼峰区法律援助中心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住所地址：柳州市静兰路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10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545005    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0772-3163403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覃戈弋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韦海水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center"/>
        <w:outlineLvl w:val="1"/>
        <w:rPr>
          <w:rFonts w:ascii="Simsun" w:hAnsi="Simsun" w:cs="宋体"/>
          <w:b/>
          <w:bCs/>
          <w:color w:val="000000"/>
          <w:kern w:val="0"/>
          <w:sz w:val="36"/>
          <w:szCs w:val="36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桂林市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br/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法律援助中心（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9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家，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42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人）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桂林临桂县法律援助中心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住所地址：临桂县政府大院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541100    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0773-5597799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黄文忠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周俊文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桂林全州县法律援助中心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住所地址：全州县司法局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541500    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0773-4815276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李建雄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刘鲜文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刘永平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龙河山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陆子淳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唐若君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赵存河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桂林兴安县法律援助中心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住所地址：兴安县兴安镇三台路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号县政府大院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541300    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0773-6226585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艾少波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秦有英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张雪梅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桂林恭城县法律援助中心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住所地址：恭城县迎宾路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542599    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0773-8222148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段有毅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黄西侠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黎志成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莫良骥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彭月兰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赵元海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桂林桂林市法律援助中心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住所地址：桂林市凤北路七号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541001    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0773-2824752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曾忠东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黄桂中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廖付生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林新格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李杨进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莫颖华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唐秋萍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覃丽峰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伍胜武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肖刚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张更奇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郑法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桂林永福县法律援助中心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住所地址：永福县永福镇东滨路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541800    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0773-8558148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黄应森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桂林灵川县法律援助中心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住所地址：县政府院内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541200    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0773-6810148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蒋启华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秦引强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申建芳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桂林荔浦县法律援助中心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住所地址：荔浦县荔城镇桂平路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195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号司法局二楼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546600     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0773-7228148 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陈婷婷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黄俊刚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谭军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陶戊绍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桂林资源县法律援助中心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住所地址：资源县司法局内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541400    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0773-4318148 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易忠华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center"/>
        <w:outlineLvl w:val="1"/>
        <w:rPr>
          <w:rFonts w:ascii="Simsun" w:hAnsi="Simsun" w:cs="宋体"/>
          <w:b/>
          <w:bCs/>
          <w:color w:val="000000"/>
          <w:kern w:val="0"/>
          <w:sz w:val="36"/>
          <w:szCs w:val="36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梧州市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br/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法律援助中心（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7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家，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17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人）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梧州市万秀区法律援助中心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住所地址：梧州市和平路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40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543000    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2832910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陈华啟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梧州市岑溪市法律援助中心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住所地址：岑溪市大中路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543200    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8210056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焦译莹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吴东健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梧州市法律援助中心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住所地址：梧州市万秀区大中路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543000    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2821148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莫洁如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梧州市苍梧县法律援助中心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住所地址：梧州市龙圩区龙城路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543199    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2680148/2682558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覃德宏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韦远新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叶川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梧州市蒙山县法律援助中心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住所地址：蒙山县湄江北路西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30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5467000    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6283518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关洪世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韩健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廖昭成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梧州市藤县法律援助中心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住所地址：藤县滕州镇滕州大道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246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543300    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7297516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李巨蓓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卢胜基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覃光勇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梧州市龙圩区法律援助中心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住所地址：梧州市龙圩区政贤路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543000    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2722397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何剑成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center"/>
        <w:outlineLvl w:val="1"/>
        <w:rPr>
          <w:rFonts w:ascii="Simsun" w:hAnsi="Simsun" w:cs="宋体"/>
          <w:b/>
          <w:bCs/>
          <w:color w:val="000000"/>
          <w:kern w:val="0"/>
          <w:sz w:val="36"/>
          <w:szCs w:val="36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北海市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br/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法律援助中心（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4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家，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6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人）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北海市合浦县法律援助中心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王允辉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北海市法律援助中心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住所地址：北海市广东路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81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号（北海市司法局院内）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536000    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0779-2069649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冯日阳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李红梅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石敏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北海市海城区法律援助中心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陈王朗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北海市铁山港区法律援助中心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住所地址：北海市铁山港区司法局（铁山港区政府院内）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536018    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0779-8610101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吴礼有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center"/>
        <w:outlineLvl w:val="1"/>
        <w:rPr>
          <w:rFonts w:ascii="Simsun" w:hAnsi="Simsun" w:cs="宋体"/>
          <w:b/>
          <w:bCs/>
          <w:color w:val="000000"/>
          <w:kern w:val="0"/>
          <w:sz w:val="36"/>
          <w:szCs w:val="36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防城港市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br/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法律援助中心（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5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家，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16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人）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防城港市上思县法律援助中心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住所地址：上思县思阳镇民政路上思县司法局内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535599    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0770-8510206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方志超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江识维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王廷佐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杨昌梅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防城港市东兴市法律援助中心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住所地址：广西东兴市兴东路东兴市政府大楼一楼（市司法局内）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538100    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0770-7663408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陆友成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防城港市法律援助中心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住所地址：防城港市港口区中华路市司法局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538001    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0770-2821149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李焘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岑铮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黄金剑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蓝北流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覃永光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伍荣秀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防城港市港口区法律援助中心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住所地址：防城港市港口区渔洲坪街道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538001    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0770-2203206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阮洪涛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沈奕权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防城港市防城区法律援助中心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住所地址：防城港市防城区群星大道防城区司法局内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538021    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0770-6185148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陈国文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符强进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吴祖东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center"/>
        <w:outlineLvl w:val="1"/>
        <w:rPr>
          <w:rFonts w:ascii="Simsun" w:hAnsi="Simsun" w:cs="宋体"/>
          <w:b/>
          <w:bCs/>
          <w:color w:val="000000"/>
          <w:kern w:val="0"/>
          <w:sz w:val="36"/>
          <w:szCs w:val="36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钦州市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br/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法律援助中心（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4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家，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17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人）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钦州市法律援助中心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住所地址：钦州市新华路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号市司法局内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535300    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0777-2829632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陈如亮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劳家莲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李慧基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许宇强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姚惠群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章太春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钦州市浦北县法律援助中心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住所地址：浦北县司法局内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535400    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0777-6519148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黄宗浦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赖锋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李廷全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夏聆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钦州市灵山县法律援助中心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住所地址：灵山县灵城镇广场路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535400    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0777-6519148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黄升庆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黄廷幸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张宗贤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钦州市钦北区法律援助中心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住所地址：钦州市钦北区司法局内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535300    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0777-2822894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利文芹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邱粹红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赵子华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center"/>
        <w:outlineLvl w:val="1"/>
        <w:rPr>
          <w:rFonts w:ascii="Simsun" w:hAnsi="Simsun" w:cs="宋体"/>
          <w:b/>
          <w:bCs/>
          <w:color w:val="000000"/>
          <w:kern w:val="0"/>
          <w:sz w:val="36"/>
          <w:szCs w:val="36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贵港市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br/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法律援助中心（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4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家，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14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人）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贵港市平南县法律援助中心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住所地址：广西平南县城区司法局内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537300    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0775-7681319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曾华坚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李楚华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李国强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李汉成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吴荣强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贵港市桂平市法律援助中心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住所地址：广西桂平市城区司法局内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537200    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0775-3377568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邓志坚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林旭芝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马飞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贵港市法律援助中心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住所地址：广西贵港市城区阳光都市东侧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537100    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0775-4569996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卢文臣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陆晓宇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贵港市港南区法律援助中心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住所地址：港南区行政中心内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537100    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0775-4332769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郑杰伟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center"/>
        <w:outlineLvl w:val="1"/>
        <w:rPr>
          <w:rFonts w:ascii="Simsun" w:hAnsi="Simsun" w:cs="宋体"/>
          <w:b/>
          <w:bCs/>
          <w:color w:val="000000"/>
          <w:kern w:val="0"/>
          <w:sz w:val="36"/>
          <w:szCs w:val="36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玉林市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br/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法律援助中心（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4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家，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8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人）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玉林市北流市法律援助中心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住所地址：北流市永安路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0011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537400    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0775-6223679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陈远坚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覃超和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张连文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玉林市容县法律援助中心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住所地址：玉林市容县容州镇金珠街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87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537500    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0775-5330148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廖家安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玉林市法律援助中心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住所地址：玉林市人民东路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399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0775-2829979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覃新崇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玉林市陆川县法律援助中心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住所地址：玉林市陆川县详河路右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20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537700    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0775-7336800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曾丽明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陈金海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贾锦科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center"/>
        <w:outlineLvl w:val="1"/>
        <w:rPr>
          <w:rFonts w:ascii="Simsun" w:hAnsi="Simsun" w:cs="宋体"/>
          <w:b/>
          <w:bCs/>
          <w:color w:val="000000"/>
          <w:kern w:val="0"/>
          <w:sz w:val="36"/>
          <w:szCs w:val="36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百色市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br/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法律援助中心（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11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家，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39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人）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百色市凌云县法律援助中心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住所地址：凌云县司法局内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533100    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13877661993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黄春功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罗凤娇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马晟倬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蒙继平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百色市右江区法律援助中心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住所地址：右江区司法局内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533000    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0776-2890148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黄建波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林燕光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李自然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农艳梅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百色市德保县法律援助中心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住所地址：德保县司法局内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533700    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0776-3831488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许多问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张家滨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百色市法律援助中心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住所地址：百色市司法局内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553000    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0776-2867511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黄秀年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黄滟晴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罗清文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马浩琼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杨志才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百色市田东县法律援助中心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住所地址：田东县司法局内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531500     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0776-5230148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陈承卫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黄华新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农定昂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滕敏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向阳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百色市田林县法律援助中心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住所地址：田林县司法局内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533300    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0776-7210148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黄钰琪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百色市田阳县法律援助中心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住所地址：田阳县司法局内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533600     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0776-3229893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黄剑挺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黄忠佐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周继斌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百色市西林县法律援助中心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住所地址：西林县司法局内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533500    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0776-8685717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黄誉珊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陆其沙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百色市那坡县法律援助中心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住所地址：那坡县司法局内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533900    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0776-6820148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冯绘铭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黄彩丽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梁华兵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潘绍英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冉日飞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百色市隆林县法律援助中心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住所地址：隆林县司法局内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533400    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0776-8200148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黄佩锋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杨金学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百色市靖西县法律援助中心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住所地址：靖西县司法局内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533800     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0776-6229348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岑晓红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黄国文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黄靖宇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侬其哲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韦正光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center"/>
        <w:outlineLvl w:val="1"/>
        <w:rPr>
          <w:rFonts w:ascii="Simsun" w:hAnsi="Simsun" w:cs="宋体"/>
          <w:b/>
          <w:bCs/>
          <w:color w:val="000000"/>
          <w:kern w:val="0"/>
          <w:sz w:val="36"/>
          <w:szCs w:val="36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贺州市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br/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法律援助中心（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6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家，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24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人）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贺州市八步区法律援助中心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住所地址：八步区政府大院内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542800    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0774-5282308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高绍钦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叶正国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贺州市富川县法律援助中心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住所地址：富川县司法局院内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542700    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0774-7882662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陈起锐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林乔峰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周正福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贺州市平桂管理区法律援助中心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住所地址：西湾街道西发街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542800    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0774-8832113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李接勇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潘明超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贺州市昭平县法律援助中心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住所地址：昭平县司法局院内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546800    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0774-6682462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蔡丽葵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陈芝旺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李建辉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罗新明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陆祖恒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唐理贵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贺州市法律援助中心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住所地址：贺州市江北东路帝景湾小区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号二楼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542800    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0774-5128969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欧兴远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谢泽佩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许俪娟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庄西江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贺州市钟山县法律援助中心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住所地址：钟山县司法局院内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542600    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0774-8980148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董光英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黎光玲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李巧丽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杨玉岗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钟卫东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center"/>
        <w:outlineLvl w:val="1"/>
        <w:rPr>
          <w:rFonts w:ascii="Simsun" w:hAnsi="Simsun" w:cs="宋体"/>
          <w:b/>
          <w:bCs/>
          <w:color w:val="000000"/>
          <w:kern w:val="0"/>
          <w:sz w:val="36"/>
          <w:szCs w:val="36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河池市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br/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法律援助中心（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10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家，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41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人）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河池市东兰县法律援助中心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住所地址：东兰县新民路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547400    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18978299749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覃世相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陶竹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河池市凤山县法律援助中心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住所地址：凤山县司法局内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547600    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0778-6817193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卢喜积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河池市南丹县法律援助中心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住所地址：南丹县民生街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547200    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0778-7234899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何仕钧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韦泉荣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河池市宜州市法律援助中心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住所地址：宜州市庆远镇龙江路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134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546300    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0778-3147292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曾嵩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兰翔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李庆环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覃勇飞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韦爱永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韦江卫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韦家义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谢灵畅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河池市巴马县法律援助中心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住所地址：巴马县巴马镇新建路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368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547500    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0778-6220016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覃金萍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河池市法律援助中心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住所地址：河池市思源路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547000    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0778-2106491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郭明森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陆启宏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覃忠良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周智源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河池市环江县法律援助中心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住所地址：环江县思恩镇新建路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546300    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0778-8820148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蒙波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蒙洁赧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莫仁员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谭合举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覃少远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韦愿望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吴烨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河池市罗城县法律援助中心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住所地址：罗城县东门镇白马街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1-214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546400    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0778-8222827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曹代祥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冯胜学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黄昌瑞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廖运谙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罗永恒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莫有红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姚荣健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河池市金城江区法律援助中心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住所地址：河池市金城江区司法局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546700    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0778-2563191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陈素文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莫光永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韦晓芬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余明告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贵港市都安县法律援助中心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住所地址：都安县安阳镇屏山南路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96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530700    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0778-5224649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黄绍宏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蓝淞耀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蓝毓高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梁耀亮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center"/>
        <w:outlineLvl w:val="1"/>
        <w:rPr>
          <w:rFonts w:ascii="Simsun" w:hAnsi="Simsun" w:cs="宋体"/>
          <w:b/>
          <w:bCs/>
          <w:color w:val="000000"/>
          <w:kern w:val="0"/>
          <w:sz w:val="36"/>
          <w:szCs w:val="36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来宾市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br/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法律援助中心（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6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家，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36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人）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来宾市合山市法律援助中心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住所地址：合山市八二路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546500    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0772-8919668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江炬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罗显福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来宾市忻城县法律援助中心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住所地址：忻城县芝州一路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546200     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0772-5515148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黄远军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蓝日干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蓝耀宇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廖铁旋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李大新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李永中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李作义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莫增庆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覃宝江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来宾市武宣县法律援助中心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住所地址：武宣县武宣镇城东路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545900    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0772-5217947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甘芫瑚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黄启郯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梁耀华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廖锋波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韦群忠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来宾市法律援助中心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住所地址：来宾市人民路一号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546100    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0772-4232116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郭宏平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廖炳光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陶玉瑜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韦国劲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韦剑萍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杨春西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来宾市象州县法律援助中心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住所地址：象州县县城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545800    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0772-4366148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陈献琼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覃建军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覃荣山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吴姗霞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余莉莉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来宾市金秀县法律援助中心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住所地址：金秀县司法局内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545700    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0772-6215148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陈震回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梁世礼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廖佑铭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苏日新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陶金合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韦佳彤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文俊威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center"/>
        <w:outlineLvl w:val="1"/>
        <w:rPr>
          <w:rFonts w:ascii="Simsun" w:hAnsi="Simsun" w:cs="宋体"/>
          <w:b/>
          <w:bCs/>
          <w:color w:val="000000"/>
          <w:kern w:val="0"/>
          <w:sz w:val="36"/>
          <w:szCs w:val="36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崇左市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br/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法律援助中心（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5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家，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16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人）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崇左市大新县法律援助中心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住所地址：崇左市大新县桃城镇民生街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532300    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0771-3623846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赵武勇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崇左市天等县法律援助中心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住所地址：天等县天等镇和平街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532800    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0771-3521166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龙跃波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农蓓蓓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崇左市宁明县法律援助中心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住所地址：崇左市宁明县城中镇东麟街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62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532500    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0771-8633160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崇左市扶绥县法律援助中心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住所地址：扶绥县新宁镇临江街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532100    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0771-7535148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程达勇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邓平飘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陆仲斌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滕芸绿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周子民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崇左市龙州县法律援助中心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住所地址：龙州县龙州镇康平街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532400    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0771-8812658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黄云华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农朝英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叶建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玉均宁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玉正丽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center"/>
        <w:outlineLvl w:val="1"/>
        <w:rPr>
          <w:rFonts w:ascii="Simsun" w:hAnsi="Simsun" w:cs="宋体"/>
          <w:b/>
          <w:bCs/>
          <w:color w:val="000000"/>
          <w:kern w:val="0"/>
          <w:sz w:val="36"/>
          <w:szCs w:val="36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自治区司法厅直属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br/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公职、公司律师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 xml:space="preserve"> 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（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14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家，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172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人）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中国信达广西分公司律师办公室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住所地址：南宁市民族大道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127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号铂宫国际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530028    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0771-5758630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班仲华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李代昭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凃靖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石水生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谢莉莉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广西林业集团有限公司律师办公室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住所地址：广西南宁市东葛路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107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0771-5755721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涂方祥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许锋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广西建工集团有限责任公司律师办公室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住所地址：广西南宁市朝阳路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49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530012    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0771-2831905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白萍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官小星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李潇湘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李卓彬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龙飞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马鸿坤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肖太福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徐之明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余锦宝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张奕华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中国平安财产保险股份有限公司广西分公司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住所地址：南宁市双拥路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30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号南湖名都广场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A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20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18677190552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赵惠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钟兰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桂建银公司律师办公室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住所地址：广西南宁市民族大道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92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0771-5513039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邓智山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高文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黄锦军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李宏康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刘晓鸿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全艳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韦中华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张翔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张小宾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张小明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广西壮族自治区国家税务局公职律师办公室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住所地址：南宁市园湖南路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15977718602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陈朝婷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胡鸿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刘景荣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黎远松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罗宗礼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孟宗民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欧阳力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欧阳美明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盛国华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覃木荣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韦宣求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钟原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周建鹏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广西壮族自治区工商行政管理局公职律师办公室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住所地址：南宁市怡宾路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1416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号房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530028    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5533832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5535052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陈国全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陈水旺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陈英文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甘燕明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黄文翔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黄小鹏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康瑞通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黎桂临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黎恒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凌建华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黎威赛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罗倩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卢箐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吕文荣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潘政远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施皓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覃基雄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谢华波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熊向茹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杨群德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张韬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张伟雄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郑龙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郑全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广西出入境检验检疫局公职律师办公室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住所地址：南宁市滨湖路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38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1103B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530021    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0771-5511515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彭红缨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孙迎红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广西银监局公职律师办公室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住所地址：南宁市青秀区教育路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0771-2800694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陈元元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蒋毅翀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李洪标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莫姗姗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谭砚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田代臣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徐小媛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叶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余鸿升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周婷婷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广西壮族自治区法制办公室公职律师办公室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住所地址：民乐路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530012    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2823151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瞿佳兵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龙小英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莫国雄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莫耘红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农荣飞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熊瑞江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广西壮族自治区烟草专卖局公职律师办公室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住所地址：南宁市青秀区茶花园路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07715862499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陈百灵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陈宇华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陈枝达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何荣辉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蒋洪涛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孔祥秦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廖雄芳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李吉洋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刘日意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李文波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卢启政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吕郁全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邱海明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唐宏星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韦成斌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韦光军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夏伟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广西地方税务局公职律师办公室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住所地址：南宁市民族大道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105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号广西地税局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5002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530022    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0771-5538085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陈超进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陈扬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黄荣国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李标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李姣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蒙柱蓉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潘常青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唐静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韦富建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徐航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谢秀清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杨燕超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占苏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张先策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广西壮族自治区公安边防总队公职律师办公室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住所地址：广西公安边防总队望园路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15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号法制处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0771-5728163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陈能辉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窦军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侯洋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李健军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蒙定光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潘家顺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郑钊强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周珊珊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南宁海关公职律师办公室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住所地址：南宁市中柬路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530029    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5368549/6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邓健辉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郭群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黄健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黄进延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黄治国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胡先福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江乃君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江顺才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梁迪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廖可夫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刘莉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莫崇宁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欧阳杰忠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区杨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宋英赢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粟校生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谭立军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汪凤华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王祖森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伍经纬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袁平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余喜天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张莉娜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周箭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center"/>
        <w:outlineLvl w:val="1"/>
        <w:rPr>
          <w:rFonts w:ascii="Simsun" w:hAnsi="Simsun" w:cs="宋体"/>
          <w:b/>
          <w:bCs/>
          <w:color w:val="000000"/>
          <w:kern w:val="0"/>
          <w:sz w:val="36"/>
          <w:szCs w:val="36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柳州市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br/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公职、公司律师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 xml:space="preserve"> 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（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1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家，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3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人）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东风柳州汽车有限公司公司律师办公室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住所地址：柳州市屏山大道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286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545005    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0772-3281175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雷文静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李文娟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center"/>
        <w:outlineLvl w:val="1"/>
        <w:rPr>
          <w:rFonts w:ascii="Simsun" w:hAnsi="Simsun" w:cs="宋体"/>
          <w:b/>
          <w:bCs/>
          <w:color w:val="000000"/>
          <w:kern w:val="0"/>
          <w:sz w:val="36"/>
          <w:szCs w:val="36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钦州市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br/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公职、公司律师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 xml:space="preserve"> 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（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1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家，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6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人）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钦州市法制办公室公职律师办公室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住所地址：钦州市永福东大街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B0815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535000    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07773688821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、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2824125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陈建师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黄开团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邱浩先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王丹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韦立栋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韦猛忠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center"/>
        <w:outlineLvl w:val="1"/>
        <w:rPr>
          <w:rFonts w:ascii="Simsun" w:hAnsi="Simsun" w:cs="宋体"/>
          <w:b/>
          <w:bCs/>
          <w:color w:val="000000"/>
          <w:kern w:val="0"/>
          <w:sz w:val="36"/>
          <w:szCs w:val="36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贵港市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br/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公职、公司律师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 xml:space="preserve"> 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（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3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家，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7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人）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广西贵港市林业局公职律师办公室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住所地址：广西贵港市城区中山中路市林业局内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537100    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18677506333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黄维皓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广西桂平市人民政府调处办公室公职律师办公室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住所地址：桂平市人民政府调处办公室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537200    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0775-3382004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黄林才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覃育贤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贵港市人民政府法制办公室公职律师办公室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住所地址：市文化广场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537100    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0775-4521126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甘谨榕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宋自然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吴赤英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杨有毅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center"/>
        <w:outlineLvl w:val="1"/>
        <w:rPr>
          <w:rFonts w:ascii="Simsun" w:hAnsi="Simsun" w:cs="宋体"/>
          <w:b/>
          <w:bCs/>
          <w:color w:val="000000"/>
          <w:kern w:val="0"/>
          <w:sz w:val="36"/>
          <w:szCs w:val="36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玉林市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br/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公职、公司律师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 xml:space="preserve"> 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（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2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家，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7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人）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中国农业银行玉林分行公司律师办公室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住所地址：广西玉林市民主中路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257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0775-2824001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莫承贵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倪靖琳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宁联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姚瑞泉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玉林市交通运输局公职律师办公室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住所地址：广西玉林市一环东路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192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537000    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0775-2800610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黎丽娟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罗家资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杨涛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center"/>
        <w:outlineLvl w:val="1"/>
        <w:rPr>
          <w:rFonts w:ascii="Simsun" w:hAnsi="Simsun" w:cs="宋体"/>
          <w:b/>
          <w:bCs/>
          <w:color w:val="000000"/>
          <w:kern w:val="0"/>
          <w:sz w:val="36"/>
          <w:szCs w:val="36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百色市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br/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公职、公司律师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 xml:space="preserve"> 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（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1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家，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3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人）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平果县法制办公室公职律师办公室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住所地址：平果县行政大楼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B608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531400    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0776-5821095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黄波碧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廖长珊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苏仁剑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center"/>
        <w:outlineLvl w:val="1"/>
        <w:rPr>
          <w:rFonts w:ascii="Simsun" w:hAnsi="Simsun" w:cs="宋体"/>
          <w:b/>
          <w:bCs/>
          <w:color w:val="000000"/>
          <w:kern w:val="0"/>
          <w:sz w:val="36"/>
          <w:szCs w:val="36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贺州市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br/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公职、公司律师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 xml:space="preserve"> 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（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1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家，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6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人）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贺州市法制办公职律师办公室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住所地址：贺州市八步区贺州大道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542899    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0774-5132723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程克平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董坚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何泽果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黄清明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梁志伍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 xml:space="preserve">  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韦国强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4240A0" w:rsidRDefault="006B35D3" w:rsidP="00FB4F0F">
      <w:pPr>
        <w:widowControl/>
        <w:spacing w:line="420" w:lineRule="exact"/>
        <w:jc w:val="center"/>
        <w:outlineLvl w:val="1"/>
        <w:rPr>
          <w:rFonts w:ascii="Simsun" w:hAnsi="Simsun" w:cs="宋体"/>
          <w:b/>
          <w:bCs/>
          <w:color w:val="000000"/>
          <w:kern w:val="0"/>
          <w:sz w:val="36"/>
          <w:szCs w:val="36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河池市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br/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公职、公司律师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 xml:space="preserve"> 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（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1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家，</w:t>
      </w:r>
      <w:r w:rsidRPr="004240A0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1</w:t>
      </w:r>
      <w:r w:rsidRPr="004240A0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人）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河池市金城江区法制办公职律师办公室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住所地址：河池市新建西路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23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号</w:t>
      </w:r>
    </w:p>
    <w:p w:rsidR="006B35D3" w:rsidRPr="004240A0" w:rsidRDefault="006B35D3" w:rsidP="00FB4F0F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邮编：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547000    </w:t>
      </w: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联系电话：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13307789977</w:t>
      </w:r>
    </w:p>
    <w:p w:rsidR="006B35D3" w:rsidRPr="004240A0" w:rsidRDefault="006B35D3" w:rsidP="00FB4F0F">
      <w:pPr>
        <w:widowControl/>
        <w:spacing w:line="420" w:lineRule="exact"/>
        <w:ind w:left="7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4240A0">
        <w:rPr>
          <w:rFonts w:ascii="Simsun" w:hAnsi="Simsun" w:cs="宋体" w:hint="eastAsia"/>
          <w:color w:val="000000"/>
          <w:kern w:val="0"/>
          <w:sz w:val="27"/>
          <w:szCs w:val="27"/>
        </w:rPr>
        <w:t>蒙虎</w:t>
      </w:r>
      <w:r w:rsidRPr="004240A0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6B35D3" w:rsidRPr="00FB4F0F" w:rsidRDefault="006B35D3" w:rsidP="00FB4F0F">
      <w:pPr>
        <w:spacing w:line="420" w:lineRule="exact"/>
      </w:pPr>
    </w:p>
    <w:sectPr w:rsidR="006B35D3" w:rsidRPr="00FB4F0F" w:rsidSect="00337716">
      <w:footerReference w:type="even" r:id="rId6"/>
      <w:footerReference w:type="default" r:id="rId7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5D3" w:rsidRDefault="006B35D3" w:rsidP="008F2EBB">
      <w:r>
        <w:separator/>
      </w:r>
    </w:p>
  </w:endnote>
  <w:endnote w:type="continuationSeparator" w:id="0">
    <w:p w:rsidR="006B35D3" w:rsidRDefault="006B35D3" w:rsidP="008F2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5D3" w:rsidRDefault="006B35D3" w:rsidP="00A51E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35D3" w:rsidRDefault="006B35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5D3" w:rsidRDefault="006B35D3" w:rsidP="00A51E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108</w:t>
    </w:r>
    <w:r>
      <w:rPr>
        <w:rStyle w:val="PageNumber"/>
      </w:rPr>
      <w:fldChar w:fldCharType="end"/>
    </w:r>
  </w:p>
  <w:p w:rsidR="006B35D3" w:rsidRDefault="006B35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5D3" w:rsidRDefault="006B35D3" w:rsidP="008F2EBB">
      <w:r>
        <w:separator/>
      </w:r>
    </w:p>
  </w:footnote>
  <w:footnote w:type="continuationSeparator" w:id="0">
    <w:p w:rsidR="006B35D3" w:rsidRDefault="006B35D3" w:rsidP="008F2E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0A0"/>
    <w:rsid w:val="00002F1C"/>
    <w:rsid w:val="0024025D"/>
    <w:rsid w:val="002C2997"/>
    <w:rsid w:val="00337716"/>
    <w:rsid w:val="003A14D2"/>
    <w:rsid w:val="003C1D13"/>
    <w:rsid w:val="00401E82"/>
    <w:rsid w:val="004240A0"/>
    <w:rsid w:val="00456F12"/>
    <w:rsid w:val="00472D4D"/>
    <w:rsid w:val="00582F4E"/>
    <w:rsid w:val="006B35D3"/>
    <w:rsid w:val="006B6816"/>
    <w:rsid w:val="006D0046"/>
    <w:rsid w:val="006D0FBE"/>
    <w:rsid w:val="00737F20"/>
    <w:rsid w:val="007C5B32"/>
    <w:rsid w:val="0081206C"/>
    <w:rsid w:val="008468F2"/>
    <w:rsid w:val="008E78E7"/>
    <w:rsid w:val="008F2EBB"/>
    <w:rsid w:val="009502DB"/>
    <w:rsid w:val="00A51E45"/>
    <w:rsid w:val="00A8246E"/>
    <w:rsid w:val="00AC566E"/>
    <w:rsid w:val="00B56D5E"/>
    <w:rsid w:val="00BC6DC0"/>
    <w:rsid w:val="00BE6554"/>
    <w:rsid w:val="00C00CDC"/>
    <w:rsid w:val="00C64EA9"/>
    <w:rsid w:val="00C76F0C"/>
    <w:rsid w:val="00CF67E3"/>
    <w:rsid w:val="00D858F4"/>
    <w:rsid w:val="00E1046C"/>
    <w:rsid w:val="00E14EB9"/>
    <w:rsid w:val="00E73470"/>
    <w:rsid w:val="00F9296D"/>
    <w:rsid w:val="00FB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F4"/>
    <w:pPr>
      <w:widowControl w:val="0"/>
      <w:jc w:val="both"/>
    </w:pPr>
  </w:style>
  <w:style w:type="paragraph" w:styleId="Heading2">
    <w:name w:val="heading 2"/>
    <w:basedOn w:val="Normal"/>
    <w:link w:val="Heading2Char"/>
    <w:uiPriority w:val="99"/>
    <w:qFormat/>
    <w:rsid w:val="004240A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240A0"/>
    <w:rPr>
      <w:rFonts w:ascii="宋体" w:eastAsia="宋体" w:hAnsi="宋体" w:cs="宋体"/>
      <w:b/>
      <w:bCs/>
      <w:kern w:val="0"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rsid w:val="008F2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2EB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F2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2EBB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002F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1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58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64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68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69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71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72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74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74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75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75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75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78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80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825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86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87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88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89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90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909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91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91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91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94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58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5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59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592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57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598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8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0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7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19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21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4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3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9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35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36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01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5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49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51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2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53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36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63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82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70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69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73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71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23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48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34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43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49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50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4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6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58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05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2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0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07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20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73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2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5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2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59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3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64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9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70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9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77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8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80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1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85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02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6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05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2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0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41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12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10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1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9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24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30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8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32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6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4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2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6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57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6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76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8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81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8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588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6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594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70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596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0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28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30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6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41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9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69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3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72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02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6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4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8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6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8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5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89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7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91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1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00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4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0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5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50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1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5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54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12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60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64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7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7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2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3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5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3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34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43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2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53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0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62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63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9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79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0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8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579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8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58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3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58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58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592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1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0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780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12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35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3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34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8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39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42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0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5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4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5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56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62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46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80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1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91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7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9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62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00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9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01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2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19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65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3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23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3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3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36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1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38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4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45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4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4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5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5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94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72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5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75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3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7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77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3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8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0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82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90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46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99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71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1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6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38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2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40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46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2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53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5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7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2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81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8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9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89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7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95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2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99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0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2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23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6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36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6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38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4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46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49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35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7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9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78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1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8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576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4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591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1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598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7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03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9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0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33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7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3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7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47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49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98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62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94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66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32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08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3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2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4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7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6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5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69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93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71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5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90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8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95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2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46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6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51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6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80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82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32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8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57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0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586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7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25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73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53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7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76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96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9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1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08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10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6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11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4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3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38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60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6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68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7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6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84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1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8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2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12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7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63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2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9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5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2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3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6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8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8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587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5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589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28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01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1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2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2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9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4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53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60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8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99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8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01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67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06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3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1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5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26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54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50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6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52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61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80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66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68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3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71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5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76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93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8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50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42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6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5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7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4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01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17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44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6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81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4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8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57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5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585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9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587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2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59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85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599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5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0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82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13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1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32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9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33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3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4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39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59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9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71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56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8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7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86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7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89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784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8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02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91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4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9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05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3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05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0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7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18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9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28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4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66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46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2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4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7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7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1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73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48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8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7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86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92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52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95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6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95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0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02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1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4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1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1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19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3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20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0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2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29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9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3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9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4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14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5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4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76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78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99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79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0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9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98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4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00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3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03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3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04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20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06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18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8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18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2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25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1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33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62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19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6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0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7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2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7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6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8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3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81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3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8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57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1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576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7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42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2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73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7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09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1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6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21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26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62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37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1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7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1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0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5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18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0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31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3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3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38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73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8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43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8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7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95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83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98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5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03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2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1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3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0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3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6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68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80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8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579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9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580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594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5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59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9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06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2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09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1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41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31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54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0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63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83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92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6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92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59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0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3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08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33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9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7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2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0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5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31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732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3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56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4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53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7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6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67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09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71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8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82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6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8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06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3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27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37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3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4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43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80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4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75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29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8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574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2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59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8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16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2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5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58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8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65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66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2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7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4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83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5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83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92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1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32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2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4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3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75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0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52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8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7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1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7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4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8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81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02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11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2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2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3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30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0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45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5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5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6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9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73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8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59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83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0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6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47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8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57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1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59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7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5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23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33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5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91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8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57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2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593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96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20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2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71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6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80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89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5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0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23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6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81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1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48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2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49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8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575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56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580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583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588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03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59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9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59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4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593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8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00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7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05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4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06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6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10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61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1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4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19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6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2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2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21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0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24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9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25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6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27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6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2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1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30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2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32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3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8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3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77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38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2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3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2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43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2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4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4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4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5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9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5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55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8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7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3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78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1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79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8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4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96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97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79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06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1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0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9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10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0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1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5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17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8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19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6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23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5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2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8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30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8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39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47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56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56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9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70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7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9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7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9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7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6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83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86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2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8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91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16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91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7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92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7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95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9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67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0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30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0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2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08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9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12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9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2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7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25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26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5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29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3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33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9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3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0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4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4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2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51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58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55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45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59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5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6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0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6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3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65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65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0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66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68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70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5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71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91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76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6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77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1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85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6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8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8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0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92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1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93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9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9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1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99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8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0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11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9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12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1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18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19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7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20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28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20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4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27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2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33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6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35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40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42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4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12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5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6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8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64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71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95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7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72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23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7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9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8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21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8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584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34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1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0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2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2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50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0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83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12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9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31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0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17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3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2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64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32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2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3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3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33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8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6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2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8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593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94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3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2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78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82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85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9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9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85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34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1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35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35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41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4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44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1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2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29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0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929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68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8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57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57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57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57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57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58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58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58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59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60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60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61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61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61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62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62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62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62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62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62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63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64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65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65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65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65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66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66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66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66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66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67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67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68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70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705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71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72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73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73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73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74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75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75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76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77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78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7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78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79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79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80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80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81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81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81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81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81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82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83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83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84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84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85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85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86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86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86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86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87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8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88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89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90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91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91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92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92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92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926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93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93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93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94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94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95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95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95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96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97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97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97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98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241</TotalTime>
  <Pages>124</Pages>
  <Words>13564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20</cp:revision>
  <cp:lastPrinted>2015-06-02T00:21:00Z</cp:lastPrinted>
  <dcterms:created xsi:type="dcterms:W3CDTF">2015-06-01T04:29:00Z</dcterms:created>
  <dcterms:modified xsi:type="dcterms:W3CDTF">2015-06-02T09:54:00Z</dcterms:modified>
</cp:coreProperties>
</file>